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B" w:rsidRPr="007C63CB" w:rsidRDefault="007C63CB" w:rsidP="007822F9">
      <w:pPr>
        <w:jc w:val="center"/>
        <w:rPr>
          <w:b/>
          <w:sz w:val="32"/>
          <w:szCs w:val="32"/>
        </w:rPr>
      </w:pPr>
      <w:r w:rsidRPr="007C63CB">
        <w:rPr>
          <w:b/>
          <w:sz w:val="32"/>
          <w:szCs w:val="32"/>
        </w:rPr>
        <w:t xml:space="preserve">Справочно-информационная линия по стоматологии </w:t>
      </w:r>
    </w:p>
    <w:p w:rsidR="007C63CB" w:rsidRPr="007C63CB" w:rsidRDefault="007C63CB" w:rsidP="007822F9">
      <w:pPr>
        <w:jc w:val="center"/>
        <w:rPr>
          <w:b/>
          <w:sz w:val="32"/>
          <w:szCs w:val="32"/>
        </w:rPr>
      </w:pPr>
      <w:r w:rsidRPr="007C63CB">
        <w:rPr>
          <w:b/>
          <w:sz w:val="32"/>
          <w:szCs w:val="32"/>
        </w:rPr>
        <w:t xml:space="preserve">Департамента здравоохранения города Москвы </w:t>
      </w:r>
    </w:p>
    <w:p w:rsidR="007C63CB" w:rsidRPr="007C63CB" w:rsidRDefault="007C63CB" w:rsidP="007822F9">
      <w:pPr>
        <w:jc w:val="center"/>
        <w:rPr>
          <w:b/>
          <w:sz w:val="32"/>
          <w:szCs w:val="32"/>
        </w:rPr>
      </w:pPr>
      <w:r w:rsidRPr="007C63CB">
        <w:rPr>
          <w:b/>
          <w:sz w:val="32"/>
          <w:szCs w:val="32"/>
        </w:rPr>
        <w:t>8-495-795-15-33</w:t>
      </w:r>
      <w:r>
        <w:rPr>
          <w:b/>
          <w:sz w:val="32"/>
          <w:szCs w:val="32"/>
        </w:rPr>
        <w:t xml:space="preserve"> (круглосуточно в режиме </w:t>
      </w:r>
      <w:proofErr w:type="spellStart"/>
      <w:r>
        <w:rPr>
          <w:b/>
          <w:sz w:val="32"/>
          <w:szCs w:val="32"/>
        </w:rPr>
        <w:t>автоинформирования</w:t>
      </w:r>
      <w:proofErr w:type="spellEnd"/>
      <w:r>
        <w:rPr>
          <w:b/>
          <w:sz w:val="32"/>
          <w:szCs w:val="32"/>
        </w:rPr>
        <w:t>)</w:t>
      </w:r>
    </w:p>
    <w:p w:rsidR="007C63CB" w:rsidRDefault="007C63CB" w:rsidP="007822F9">
      <w:pPr>
        <w:jc w:val="center"/>
        <w:rPr>
          <w:b/>
          <w:sz w:val="28"/>
          <w:szCs w:val="28"/>
        </w:rPr>
      </w:pPr>
    </w:p>
    <w:p w:rsidR="009E16E4" w:rsidRPr="00A0737B" w:rsidRDefault="00A0737B" w:rsidP="0078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</w:t>
      </w:r>
      <w:r w:rsidR="007822F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НЕОТЛОЖНОЙ</w:t>
      </w:r>
      <w:r w:rsidR="007822F9">
        <w:rPr>
          <w:b/>
          <w:sz w:val="28"/>
          <w:szCs w:val="28"/>
        </w:rPr>
        <w:t xml:space="preserve"> СТОМАТОЛОГИЧЕСКОЙ ПОМОЩИ В ГОРОДЕ МОСКВЕ</w:t>
      </w:r>
      <w:r>
        <w:rPr>
          <w:b/>
          <w:sz w:val="28"/>
          <w:szCs w:val="28"/>
        </w:rPr>
        <w:t xml:space="preserve">, В ТОМ ЧИСЛЕ </w:t>
      </w:r>
      <w:proofErr w:type="gramStart"/>
      <w:r>
        <w:rPr>
          <w:b/>
          <w:sz w:val="28"/>
          <w:szCs w:val="28"/>
        </w:rPr>
        <w:t>ЗАБОЛЕВШИМ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 w:rsidRPr="00A0737B">
        <w:rPr>
          <w:b/>
          <w:sz w:val="28"/>
          <w:szCs w:val="28"/>
        </w:rPr>
        <w:t>-19</w:t>
      </w:r>
    </w:p>
    <w:p w:rsidR="006F680A" w:rsidRPr="009472A6" w:rsidRDefault="006F680A" w:rsidP="004C20D4">
      <w:pPr>
        <w:ind w:firstLine="709"/>
        <w:jc w:val="both"/>
        <w:rPr>
          <w:b/>
          <w:sz w:val="28"/>
          <w:szCs w:val="28"/>
        </w:rPr>
      </w:pPr>
    </w:p>
    <w:p w:rsidR="006F680A" w:rsidRPr="00A0737B" w:rsidRDefault="00A0737B" w:rsidP="00A0737B">
      <w:pPr>
        <w:pStyle w:val="aa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A0737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оказания </w:t>
      </w:r>
      <w:r w:rsidRPr="00A0737B">
        <w:rPr>
          <w:b/>
          <w:sz w:val="28"/>
          <w:szCs w:val="28"/>
        </w:rPr>
        <w:t xml:space="preserve">стоматологической медицинской помощи пациентам, заболевшим новой коронавирусной инфекцией </w:t>
      </w:r>
      <w:r w:rsidRPr="00A0737B">
        <w:rPr>
          <w:b/>
          <w:sz w:val="28"/>
          <w:szCs w:val="28"/>
          <w:lang w:val="en-US"/>
        </w:rPr>
        <w:t>COVID</w:t>
      </w:r>
      <w:r w:rsidRPr="00A0737B">
        <w:rPr>
          <w:b/>
          <w:sz w:val="28"/>
          <w:szCs w:val="28"/>
        </w:rPr>
        <w:t xml:space="preserve">-19, </w:t>
      </w:r>
      <w:r w:rsidR="00F40C08">
        <w:rPr>
          <w:b/>
          <w:sz w:val="28"/>
          <w:szCs w:val="28"/>
        </w:rPr>
        <w:br/>
      </w:r>
      <w:r w:rsidRPr="00A0737B">
        <w:rPr>
          <w:b/>
          <w:sz w:val="28"/>
          <w:szCs w:val="28"/>
        </w:rPr>
        <w:t xml:space="preserve">а также лицам, находящимся на «социальном </w:t>
      </w:r>
      <w:proofErr w:type="gramStart"/>
      <w:r w:rsidRPr="00A0737B">
        <w:rPr>
          <w:b/>
          <w:sz w:val="28"/>
          <w:szCs w:val="28"/>
        </w:rPr>
        <w:t>мониторинге</w:t>
      </w:r>
      <w:proofErr w:type="gramEnd"/>
      <w:r w:rsidRPr="00A0737B">
        <w:rPr>
          <w:b/>
          <w:sz w:val="28"/>
          <w:szCs w:val="28"/>
        </w:rPr>
        <w:t>»</w:t>
      </w:r>
    </w:p>
    <w:p w:rsidR="00A0737B" w:rsidRPr="00A0737B" w:rsidRDefault="00A0737B" w:rsidP="004C20D4">
      <w:pPr>
        <w:ind w:firstLine="709"/>
        <w:jc w:val="both"/>
        <w:rPr>
          <w:b/>
          <w:sz w:val="28"/>
          <w:szCs w:val="28"/>
        </w:rPr>
      </w:pPr>
    </w:p>
    <w:p w:rsidR="00553CC0" w:rsidRPr="004C20D4" w:rsidRDefault="007915F0" w:rsidP="00A85F7C">
      <w:pPr>
        <w:ind w:firstLine="709"/>
        <w:jc w:val="both"/>
        <w:rPr>
          <w:sz w:val="28"/>
          <w:szCs w:val="28"/>
        </w:rPr>
      </w:pPr>
      <w:proofErr w:type="gramStart"/>
      <w:r w:rsidRPr="004C20D4">
        <w:rPr>
          <w:sz w:val="28"/>
          <w:szCs w:val="28"/>
        </w:rPr>
        <w:t>В целях</w:t>
      </w:r>
      <w:r w:rsidR="006F680A" w:rsidRPr="004C20D4">
        <w:rPr>
          <w:sz w:val="28"/>
          <w:szCs w:val="28"/>
        </w:rPr>
        <w:t xml:space="preserve"> сохранения здоровья жителей города Москвы и недопущения дальнейшего распространения на территории города Москвы новой к</w:t>
      </w:r>
      <w:r w:rsidRPr="004C20D4">
        <w:rPr>
          <w:sz w:val="28"/>
          <w:szCs w:val="28"/>
        </w:rPr>
        <w:t>оронавирусной инфекции COVID-19</w:t>
      </w:r>
      <w:r w:rsidR="004C20D4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>в соответствии с указом Мэра Москвы от 5</w:t>
      </w:r>
      <w:r w:rsidR="004C20D4">
        <w:rPr>
          <w:sz w:val="28"/>
          <w:szCs w:val="28"/>
        </w:rPr>
        <w:t xml:space="preserve"> марта </w:t>
      </w:r>
      <w:r w:rsidR="007F0F87" w:rsidRPr="004C20D4">
        <w:rPr>
          <w:sz w:val="28"/>
          <w:szCs w:val="28"/>
        </w:rPr>
        <w:t>2020</w:t>
      </w:r>
      <w:r w:rsidR="004C20D4">
        <w:rPr>
          <w:sz w:val="28"/>
          <w:szCs w:val="28"/>
        </w:rPr>
        <w:t xml:space="preserve"> г</w:t>
      </w:r>
      <w:r w:rsidR="003C1489">
        <w:rPr>
          <w:sz w:val="28"/>
          <w:szCs w:val="28"/>
        </w:rPr>
        <w:t>.</w:t>
      </w:r>
      <w:r w:rsidR="00B37DE4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>№ 12-УМ медицинская помощь по профилю «стоматология»</w:t>
      </w:r>
      <w:r w:rsidR="00550B63" w:rsidRPr="004C20D4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>пациентам</w:t>
      </w:r>
      <w:r w:rsidR="00550B63" w:rsidRPr="004C20D4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</w:t>
      </w:r>
      <w:r w:rsidR="00921CA0">
        <w:rPr>
          <w:sz w:val="28"/>
          <w:szCs w:val="28"/>
        </w:rPr>
        <w:t>заболевшим</w:t>
      </w:r>
      <w:r w:rsidRPr="004C20D4">
        <w:rPr>
          <w:sz w:val="28"/>
          <w:szCs w:val="28"/>
        </w:rPr>
        <w:t xml:space="preserve"> новой коронавирусной инфекцией COVID-19, а также лицам, находящимся </w:t>
      </w:r>
      <w:r w:rsidR="00A85F7C">
        <w:rPr>
          <w:sz w:val="28"/>
          <w:szCs w:val="28"/>
        </w:rPr>
        <w:t>на «социальном мониторинге»</w:t>
      </w:r>
      <w:r w:rsidR="009472A6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оказывается </w:t>
      </w:r>
      <w:r w:rsidR="004C20D4">
        <w:rPr>
          <w:sz w:val="28"/>
          <w:szCs w:val="28"/>
        </w:rPr>
        <w:t xml:space="preserve">выездными </w:t>
      </w:r>
      <w:r w:rsidR="00553CC0" w:rsidRPr="004C20D4">
        <w:rPr>
          <w:sz w:val="28"/>
          <w:szCs w:val="28"/>
        </w:rPr>
        <w:t>врачебно-сестринскими</w:t>
      </w:r>
      <w:r w:rsidR="004C20D4">
        <w:rPr>
          <w:sz w:val="28"/>
          <w:szCs w:val="28"/>
        </w:rPr>
        <w:t xml:space="preserve"> </w:t>
      </w:r>
      <w:r w:rsidR="00553CC0" w:rsidRPr="004C20D4">
        <w:rPr>
          <w:sz w:val="28"/>
          <w:szCs w:val="28"/>
        </w:rPr>
        <w:t xml:space="preserve">стоматологическими бригадами </w:t>
      </w:r>
      <w:r w:rsidR="007F0F87" w:rsidRPr="004C20D4">
        <w:rPr>
          <w:sz w:val="28"/>
          <w:szCs w:val="28"/>
        </w:rPr>
        <w:t>городски</w:t>
      </w:r>
      <w:r w:rsidR="008C5E65" w:rsidRPr="004C20D4">
        <w:rPr>
          <w:sz w:val="28"/>
          <w:szCs w:val="28"/>
        </w:rPr>
        <w:t>х стоматологических поликлиник</w:t>
      </w:r>
      <w:r w:rsidR="004C20D4">
        <w:rPr>
          <w:sz w:val="28"/>
          <w:szCs w:val="28"/>
        </w:rPr>
        <w:t xml:space="preserve"> </w:t>
      </w:r>
      <w:r w:rsidR="00553CC0" w:rsidRPr="004C20D4">
        <w:rPr>
          <w:sz w:val="28"/>
          <w:szCs w:val="28"/>
        </w:rPr>
        <w:t>по месту проживания</w:t>
      </w:r>
      <w:proofErr w:type="gramEnd"/>
      <w:r w:rsidR="00553CC0" w:rsidRPr="004C20D4">
        <w:rPr>
          <w:sz w:val="28"/>
          <w:szCs w:val="28"/>
        </w:rPr>
        <w:t xml:space="preserve"> (пребывания) </w:t>
      </w:r>
      <w:r w:rsidR="004C20D4">
        <w:rPr>
          <w:sz w:val="28"/>
          <w:szCs w:val="28"/>
        </w:rPr>
        <w:t>пациентов</w:t>
      </w:r>
      <w:r w:rsidR="00553CC0" w:rsidRPr="004C20D4">
        <w:rPr>
          <w:sz w:val="28"/>
          <w:szCs w:val="28"/>
        </w:rPr>
        <w:t xml:space="preserve"> на территории города Москвы</w:t>
      </w:r>
      <w:r w:rsidR="004C20D4">
        <w:rPr>
          <w:sz w:val="28"/>
          <w:szCs w:val="28"/>
        </w:rPr>
        <w:t xml:space="preserve">, а также в </w:t>
      </w:r>
      <w:r w:rsidR="004C20D4" w:rsidRPr="004C20D4">
        <w:rPr>
          <w:sz w:val="28"/>
          <w:szCs w:val="28"/>
        </w:rPr>
        <w:t>стационарах</w:t>
      </w:r>
      <w:r w:rsidR="004C20D4">
        <w:rPr>
          <w:sz w:val="28"/>
          <w:szCs w:val="28"/>
        </w:rPr>
        <w:t xml:space="preserve"> и </w:t>
      </w:r>
      <w:proofErr w:type="spellStart"/>
      <w:r w:rsidR="004C20D4" w:rsidRPr="004C20D4">
        <w:rPr>
          <w:sz w:val="28"/>
          <w:szCs w:val="28"/>
        </w:rPr>
        <w:t>обсерваторах</w:t>
      </w:r>
      <w:proofErr w:type="spellEnd"/>
      <w:r w:rsidR="00553CC0" w:rsidRPr="004C20D4">
        <w:rPr>
          <w:sz w:val="28"/>
          <w:szCs w:val="28"/>
        </w:rPr>
        <w:t>.</w:t>
      </w:r>
    </w:p>
    <w:p w:rsidR="00553CC0" w:rsidRPr="004C20D4" w:rsidRDefault="00553CC0" w:rsidP="004C20D4">
      <w:pPr>
        <w:ind w:firstLine="709"/>
        <w:jc w:val="both"/>
        <w:rPr>
          <w:sz w:val="28"/>
          <w:szCs w:val="28"/>
        </w:rPr>
      </w:pPr>
      <w:r w:rsidRPr="004C20D4">
        <w:rPr>
          <w:sz w:val="28"/>
          <w:szCs w:val="28"/>
        </w:rPr>
        <w:t xml:space="preserve">Бригады оснащены портативным стоматологическим оборудованием, средствами индивидуальной защиты, медицинскими укладками, санитарным автотранспортом. </w:t>
      </w:r>
    </w:p>
    <w:p w:rsidR="00522CC0" w:rsidRDefault="00A40E1C" w:rsidP="004C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оказывается</w:t>
      </w:r>
      <w:r w:rsidR="00553CC0" w:rsidRPr="004C20D4">
        <w:rPr>
          <w:sz w:val="28"/>
          <w:szCs w:val="28"/>
        </w:rPr>
        <w:t xml:space="preserve"> бесплатно для пациентов в рамках</w:t>
      </w:r>
      <w:r w:rsidR="004C20D4">
        <w:rPr>
          <w:sz w:val="28"/>
          <w:szCs w:val="28"/>
        </w:rPr>
        <w:t xml:space="preserve"> Территориальной  программы </w:t>
      </w:r>
      <w:r w:rsidR="00553CC0" w:rsidRPr="004C20D4">
        <w:rPr>
          <w:sz w:val="28"/>
          <w:szCs w:val="28"/>
        </w:rPr>
        <w:t>обязательного медицинского страхования.</w:t>
      </w:r>
      <w:r w:rsidR="00522CC0">
        <w:rPr>
          <w:sz w:val="28"/>
          <w:szCs w:val="28"/>
        </w:rPr>
        <w:t xml:space="preserve"> Пациент должен предъявить: </w:t>
      </w:r>
    </w:p>
    <w:p w:rsidR="00522CC0" w:rsidRDefault="00522CC0" w:rsidP="004C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(в том числе паспорт</w:t>
      </w:r>
      <w:r w:rsidR="00FF3BD4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свидетельство о рождении);</w:t>
      </w:r>
    </w:p>
    <w:p w:rsidR="00522CC0" w:rsidRPr="00E128D4" w:rsidRDefault="00522CC0" w:rsidP="004C20D4">
      <w:pPr>
        <w:ind w:firstLine="709"/>
        <w:jc w:val="both"/>
        <w:rPr>
          <w:sz w:val="28"/>
          <w:szCs w:val="28"/>
        </w:rPr>
      </w:pPr>
      <w:r w:rsidRPr="00E128D4">
        <w:rPr>
          <w:sz w:val="28"/>
          <w:szCs w:val="28"/>
        </w:rPr>
        <w:t>- Полис обязательного медицинского страхования;</w:t>
      </w:r>
    </w:p>
    <w:p w:rsidR="00B37DE4" w:rsidRPr="004C20D4" w:rsidRDefault="00522CC0" w:rsidP="00522CC0">
      <w:pPr>
        <w:ind w:firstLine="709"/>
        <w:jc w:val="both"/>
        <w:rPr>
          <w:sz w:val="28"/>
          <w:szCs w:val="28"/>
        </w:rPr>
      </w:pPr>
      <w:r w:rsidRPr="00E128D4">
        <w:rPr>
          <w:sz w:val="28"/>
          <w:szCs w:val="28"/>
        </w:rPr>
        <w:t>-</w:t>
      </w:r>
      <w:r w:rsidR="003C1489">
        <w:rPr>
          <w:sz w:val="28"/>
          <w:szCs w:val="28"/>
        </w:rPr>
        <w:t xml:space="preserve"> </w:t>
      </w:r>
      <w:r w:rsidRPr="00E128D4">
        <w:rPr>
          <w:sz w:val="28"/>
          <w:szCs w:val="28"/>
        </w:rPr>
        <w:t>Постановление о</w:t>
      </w:r>
      <w:r w:rsidR="009472A6" w:rsidRPr="00E128D4">
        <w:rPr>
          <w:sz w:val="28"/>
          <w:szCs w:val="28"/>
        </w:rPr>
        <w:t>б</w:t>
      </w:r>
      <w:r w:rsidRPr="00E128D4">
        <w:rPr>
          <w:sz w:val="28"/>
          <w:szCs w:val="28"/>
        </w:rPr>
        <w:t xml:space="preserve"> изоляции лица с подозрением на </w:t>
      </w:r>
      <w:r w:rsidR="002F603F" w:rsidRPr="00E128D4">
        <w:rPr>
          <w:sz w:val="28"/>
          <w:szCs w:val="28"/>
        </w:rPr>
        <w:t xml:space="preserve">новую </w:t>
      </w:r>
      <w:r w:rsidRPr="00E128D4">
        <w:rPr>
          <w:sz w:val="28"/>
          <w:szCs w:val="28"/>
        </w:rPr>
        <w:t>коронавирусную инфекцию</w:t>
      </w:r>
      <w:r w:rsidR="00553CC0" w:rsidRPr="00E128D4">
        <w:rPr>
          <w:sz w:val="28"/>
          <w:szCs w:val="28"/>
        </w:rPr>
        <w:t xml:space="preserve"> </w:t>
      </w:r>
      <w:r w:rsidR="00E128D4" w:rsidRPr="00E128D4">
        <w:rPr>
          <w:sz w:val="28"/>
          <w:szCs w:val="28"/>
        </w:rPr>
        <w:t xml:space="preserve">(COVID-19) </w:t>
      </w:r>
      <w:r w:rsidRPr="00E128D4">
        <w:rPr>
          <w:sz w:val="28"/>
          <w:szCs w:val="28"/>
        </w:rPr>
        <w:t>либо добровольное информированное согласи</w:t>
      </w:r>
      <w:r w:rsidR="009472A6" w:rsidRPr="00E128D4">
        <w:rPr>
          <w:sz w:val="28"/>
          <w:szCs w:val="28"/>
        </w:rPr>
        <w:t>е</w:t>
      </w:r>
      <w:r w:rsidRPr="00E128D4">
        <w:rPr>
          <w:sz w:val="28"/>
          <w:szCs w:val="28"/>
        </w:rPr>
        <w:t xml:space="preserve"> на лечение коронавирусной инфекции (COVID-19) в амбулаторных условиях (на дому) и соблюдение режима изоляции</w:t>
      </w:r>
      <w:r>
        <w:rPr>
          <w:sz w:val="28"/>
          <w:szCs w:val="28"/>
        </w:rPr>
        <w:t>.</w:t>
      </w:r>
    </w:p>
    <w:p w:rsidR="00553CC0" w:rsidRPr="004C20D4" w:rsidRDefault="00553CC0" w:rsidP="004C20D4">
      <w:pPr>
        <w:ind w:firstLine="709"/>
        <w:jc w:val="both"/>
        <w:rPr>
          <w:sz w:val="28"/>
          <w:szCs w:val="28"/>
        </w:rPr>
      </w:pPr>
      <w:r w:rsidRPr="004C20D4">
        <w:rPr>
          <w:b/>
          <w:sz w:val="28"/>
          <w:szCs w:val="28"/>
        </w:rPr>
        <w:t>Единый телефон горячей линии</w:t>
      </w:r>
      <w:r w:rsidR="004C20D4">
        <w:rPr>
          <w:b/>
          <w:sz w:val="28"/>
          <w:szCs w:val="28"/>
        </w:rPr>
        <w:t xml:space="preserve"> для вызова </w:t>
      </w:r>
      <w:r w:rsidRPr="004C20D4">
        <w:rPr>
          <w:b/>
          <w:sz w:val="28"/>
          <w:szCs w:val="28"/>
        </w:rPr>
        <w:t>выездной</w:t>
      </w:r>
      <w:r w:rsidR="004C20D4">
        <w:rPr>
          <w:b/>
          <w:sz w:val="28"/>
          <w:szCs w:val="28"/>
        </w:rPr>
        <w:t xml:space="preserve"> стоматологической </w:t>
      </w:r>
      <w:r w:rsidRPr="004C20D4">
        <w:rPr>
          <w:b/>
          <w:sz w:val="28"/>
          <w:szCs w:val="28"/>
        </w:rPr>
        <w:t>бригады для взросл</w:t>
      </w:r>
      <w:r w:rsidR="0086546E" w:rsidRPr="004C20D4">
        <w:rPr>
          <w:b/>
          <w:sz w:val="28"/>
          <w:szCs w:val="28"/>
        </w:rPr>
        <w:t>ых</w:t>
      </w:r>
      <w:r w:rsidRPr="004C20D4">
        <w:rPr>
          <w:b/>
          <w:sz w:val="28"/>
          <w:szCs w:val="28"/>
        </w:rPr>
        <w:t xml:space="preserve"> и </w:t>
      </w:r>
      <w:r w:rsidR="0086546E" w:rsidRPr="004C20D4">
        <w:rPr>
          <w:b/>
          <w:sz w:val="28"/>
          <w:szCs w:val="28"/>
        </w:rPr>
        <w:t xml:space="preserve">детей, </w:t>
      </w:r>
      <w:r w:rsidR="007F0F87" w:rsidRPr="004C20D4">
        <w:rPr>
          <w:sz w:val="28"/>
          <w:szCs w:val="28"/>
        </w:rPr>
        <w:t xml:space="preserve"> </w:t>
      </w:r>
      <w:r w:rsidR="00255A47">
        <w:rPr>
          <w:b/>
          <w:sz w:val="28"/>
          <w:szCs w:val="28"/>
        </w:rPr>
        <w:t>заболевших</w:t>
      </w:r>
      <w:r w:rsidR="0086546E" w:rsidRPr="004C20D4">
        <w:rPr>
          <w:b/>
          <w:sz w:val="28"/>
          <w:szCs w:val="28"/>
        </w:rPr>
        <w:t xml:space="preserve"> новой коронавирусной инфекцией</w:t>
      </w:r>
      <w:r w:rsidR="0086546E" w:rsidRPr="004C20D4">
        <w:rPr>
          <w:sz w:val="28"/>
          <w:szCs w:val="28"/>
        </w:rPr>
        <w:t xml:space="preserve"> </w:t>
      </w:r>
      <w:r w:rsidR="007F0F87" w:rsidRPr="004C20D4">
        <w:rPr>
          <w:b/>
          <w:sz w:val="28"/>
          <w:szCs w:val="28"/>
        </w:rPr>
        <w:t>COVID-19</w:t>
      </w:r>
      <w:r w:rsidRPr="004C20D4">
        <w:rPr>
          <w:sz w:val="28"/>
          <w:szCs w:val="28"/>
        </w:rPr>
        <w:t>:</w:t>
      </w:r>
      <w:r w:rsidR="004C20D4">
        <w:rPr>
          <w:sz w:val="28"/>
          <w:szCs w:val="28"/>
        </w:rPr>
        <w:t xml:space="preserve"> </w:t>
      </w:r>
      <w:r w:rsidR="0086546E" w:rsidRPr="004C20D4">
        <w:rPr>
          <w:sz w:val="28"/>
          <w:szCs w:val="28"/>
        </w:rPr>
        <w:t xml:space="preserve">8 (499) 842-41-12, </w:t>
      </w:r>
      <w:r w:rsidRPr="004C20D4">
        <w:rPr>
          <w:sz w:val="28"/>
          <w:szCs w:val="28"/>
        </w:rPr>
        <w:t>8 (977</w:t>
      </w:r>
      <w:r w:rsidR="004B7621" w:rsidRPr="004C20D4">
        <w:rPr>
          <w:sz w:val="28"/>
          <w:szCs w:val="28"/>
        </w:rPr>
        <w:t xml:space="preserve">) </w:t>
      </w:r>
      <w:r w:rsidR="0086546E" w:rsidRPr="004C20D4">
        <w:rPr>
          <w:sz w:val="28"/>
          <w:szCs w:val="28"/>
        </w:rPr>
        <w:t>810-59-58</w:t>
      </w:r>
      <w:r w:rsidR="003C1489">
        <w:rPr>
          <w:sz w:val="28"/>
          <w:szCs w:val="28"/>
        </w:rPr>
        <w:t>;</w:t>
      </w:r>
      <w:r w:rsidR="00FF3BD4">
        <w:rPr>
          <w:sz w:val="28"/>
          <w:szCs w:val="28"/>
        </w:rPr>
        <w:t xml:space="preserve"> работает ежедневно с 08:00 до 20:00</w:t>
      </w:r>
      <w:r w:rsidR="0086546E" w:rsidRPr="004C20D4">
        <w:rPr>
          <w:sz w:val="28"/>
          <w:szCs w:val="28"/>
        </w:rPr>
        <w:t>.</w:t>
      </w:r>
    </w:p>
    <w:p w:rsidR="00553CC0" w:rsidRPr="004C20D4" w:rsidRDefault="00553CC0" w:rsidP="004C20D4">
      <w:pPr>
        <w:ind w:firstLine="709"/>
        <w:jc w:val="both"/>
        <w:rPr>
          <w:sz w:val="28"/>
          <w:szCs w:val="28"/>
        </w:rPr>
      </w:pPr>
    </w:p>
    <w:p w:rsidR="00A0737B" w:rsidRPr="00A0737B" w:rsidRDefault="00A0737B" w:rsidP="00A0737B">
      <w:pPr>
        <w:pStyle w:val="aa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A0737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оказания </w:t>
      </w:r>
      <w:proofErr w:type="gramStart"/>
      <w:r w:rsidRPr="00A0737B">
        <w:rPr>
          <w:b/>
          <w:sz w:val="28"/>
          <w:szCs w:val="28"/>
        </w:rPr>
        <w:t>стоматологической</w:t>
      </w:r>
      <w:proofErr w:type="gramEnd"/>
      <w:r w:rsidRPr="00A0737B">
        <w:rPr>
          <w:b/>
          <w:sz w:val="28"/>
          <w:szCs w:val="28"/>
        </w:rPr>
        <w:t xml:space="preserve"> медицинской помощи </w:t>
      </w:r>
      <w:r>
        <w:rPr>
          <w:b/>
          <w:sz w:val="28"/>
          <w:szCs w:val="28"/>
        </w:rPr>
        <w:t>взрослым:</w:t>
      </w:r>
    </w:p>
    <w:p w:rsidR="00E015BE" w:rsidRPr="004C20D4" w:rsidRDefault="00E015BE" w:rsidP="004C20D4">
      <w:pPr>
        <w:ind w:firstLine="709"/>
        <w:jc w:val="both"/>
        <w:rPr>
          <w:sz w:val="28"/>
          <w:szCs w:val="28"/>
        </w:rPr>
      </w:pPr>
      <w:proofErr w:type="gramStart"/>
      <w:r w:rsidRPr="004C20D4">
        <w:rPr>
          <w:sz w:val="28"/>
          <w:szCs w:val="28"/>
        </w:rPr>
        <w:t>Медицинск</w:t>
      </w:r>
      <w:r w:rsidR="00B17BC9">
        <w:rPr>
          <w:sz w:val="28"/>
          <w:szCs w:val="28"/>
        </w:rPr>
        <w:t>ая</w:t>
      </w:r>
      <w:r w:rsidRPr="004C20D4">
        <w:rPr>
          <w:sz w:val="28"/>
          <w:szCs w:val="28"/>
        </w:rPr>
        <w:t xml:space="preserve"> помощь по профилю «стоматолог</w:t>
      </w:r>
      <w:r w:rsidR="0086546E" w:rsidRPr="004C20D4">
        <w:rPr>
          <w:sz w:val="28"/>
          <w:szCs w:val="28"/>
        </w:rPr>
        <w:t>ия»</w:t>
      </w:r>
      <w:r w:rsidRPr="004C20D4">
        <w:rPr>
          <w:sz w:val="28"/>
          <w:szCs w:val="28"/>
        </w:rPr>
        <w:t xml:space="preserve"> </w:t>
      </w:r>
      <w:r w:rsidR="00B17BC9">
        <w:rPr>
          <w:b/>
          <w:sz w:val="28"/>
          <w:szCs w:val="28"/>
        </w:rPr>
        <w:t>взросл</w:t>
      </w:r>
      <w:r w:rsidR="00FF3BD4">
        <w:rPr>
          <w:b/>
          <w:sz w:val="28"/>
          <w:szCs w:val="28"/>
        </w:rPr>
        <w:t xml:space="preserve">ым, </w:t>
      </w:r>
      <w:r w:rsidRPr="004C20D4">
        <w:rPr>
          <w:sz w:val="28"/>
          <w:szCs w:val="28"/>
        </w:rPr>
        <w:t>в том числе в экстренной и неотложной формах</w:t>
      </w:r>
      <w:r w:rsidR="0086546E" w:rsidRPr="004C20D4">
        <w:rPr>
          <w:sz w:val="28"/>
          <w:szCs w:val="28"/>
        </w:rPr>
        <w:t xml:space="preserve">, в рамках Территориальной программы обязательного медицинского страхования </w:t>
      </w:r>
      <w:r w:rsidRPr="004C20D4">
        <w:rPr>
          <w:sz w:val="28"/>
          <w:szCs w:val="28"/>
        </w:rPr>
        <w:t>в рабо</w:t>
      </w:r>
      <w:r w:rsidR="00553CC0" w:rsidRPr="004C20D4">
        <w:rPr>
          <w:sz w:val="28"/>
          <w:szCs w:val="28"/>
        </w:rPr>
        <w:t>чие дни</w:t>
      </w:r>
      <w:r w:rsidR="00553CC0" w:rsidRPr="004C20D4">
        <w:rPr>
          <w:b/>
          <w:sz w:val="28"/>
          <w:szCs w:val="28"/>
        </w:rPr>
        <w:t xml:space="preserve"> </w:t>
      </w:r>
      <w:r w:rsidR="00B17BC9">
        <w:rPr>
          <w:sz w:val="28"/>
          <w:szCs w:val="28"/>
        </w:rPr>
        <w:t>оказывается</w:t>
      </w:r>
      <w:r w:rsidRPr="004C20D4">
        <w:rPr>
          <w:sz w:val="28"/>
          <w:szCs w:val="28"/>
        </w:rPr>
        <w:t xml:space="preserve"> в городских стоматологических поликлиниках по месту жительства</w:t>
      </w:r>
      <w:r w:rsidR="00FF3BD4">
        <w:rPr>
          <w:sz w:val="28"/>
          <w:szCs w:val="28"/>
        </w:rPr>
        <w:t xml:space="preserve"> или прикрепления</w:t>
      </w:r>
      <w:r w:rsidRPr="004C20D4">
        <w:rPr>
          <w:sz w:val="28"/>
          <w:szCs w:val="28"/>
        </w:rPr>
        <w:t xml:space="preserve"> с </w:t>
      </w:r>
      <w:r w:rsidR="002C0ACA" w:rsidRPr="004C20D4">
        <w:rPr>
          <w:sz w:val="28"/>
          <w:szCs w:val="28"/>
        </w:rPr>
        <w:t>08:00 до 20:</w:t>
      </w:r>
      <w:r w:rsidRPr="004C20D4">
        <w:rPr>
          <w:sz w:val="28"/>
          <w:szCs w:val="28"/>
        </w:rPr>
        <w:t>00 часов</w:t>
      </w:r>
      <w:r w:rsidR="003C7F9D">
        <w:rPr>
          <w:sz w:val="28"/>
          <w:szCs w:val="28"/>
        </w:rPr>
        <w:t>, в субботу с 09:00 до 18:00.</w:t>
      </w:r>
      <w:proofErr w:type="gramEnd"/>
      <w:r w:rsidR="004C20D4" w:rsidRPr="004C20D4">
        <w:rPr>
          <w:sz w:val="28"/>
          <w:szCs w:val="28"/>
        </w:rPr>
        <w:t xml:space="preserve"> Перечень стоматологических поликлиник доступен на официальном </w:t>
      </w:r>
      <w:r w:rsidR="004C20D4" w:rsidRPr="004C20D4">
        <w:rPr>
          <w:sz w:val="28"/>
          <w:szCs w:val="28"/>
        </w:rPr>
        <w:lastRenderedPageBreak/>
        <w:t>сайте Департамента здравоохранения города Москвы</w:t>
      </w:r>
      <w:r w:rsidR="00E63DC0">
        <w:rPr>
          <w:sz w:val="28"/>
          <w:szCs w:val="28"/>
        </w:rPr>
        <w:t xml:space="preserve"> (</w:t>
      </w:r>
      <w:hyperlink r:id="rId9" w:history="1">
        <w:r w:rsidR="00E63DC0" w:rsidRPr="00B33E74">
          <w:rPr>
            <w:rStyle w:val="a7"/>
            <w:sz w:val="28"/>
            <w:szCs w:val="28"/>
          </w:rPr>
          <w:t>https://www.mos.ru/clinics/stomatologicheskie-polikliniki/</w:t>
        </w:r>
      </w:hyperlink>
      <w:proofErr w:type="gramStart"/>
      <w:r w:rsidR="00E63DC0">
        <w:rPr>
          <w:sz w:val="28"/>
          <w:szCs w:val="28"/>
        </w:rPr>
        <w:t xml:space="preserve"> )</w:t>
      </w:r>
      <w:proofErr w:type="gramEnd"/>
      <w:r w:rsidR="004C20D4" w:rsidRPr="004C20D4">
        <w:rPr>
          <w:sz w:val="28"/>
          <w:szCs w:val="28"/>
        </w:rPr>
        <w:t>.</w:t>
      </w:r>
    </w:p>
    <w:p w:rsidR="00B37DE4" w:rsidRPr="00B37DE4" w:rsidRDefault="00B37DE4" w:rsidP="00B37DE4">
      <w:pPr>
        <w:ind w:firstLine="709"/>
        <w:jc w:val="both"/>
        <w:rPr>
          <w:sz w:val="28"/>
          <w:szCs w:val="28"/>
        </w:rPr>
      </w:pPr>
      <w:r w:rsidRPr="00B37DE4">
        <w:rPr>
          <w:sz w:val="28"/>
          <w:szCs w:val="28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городе Москве срок ожидания первичной медико-санитарной помощи в неотложной форме, в том числе </w:t>
      </w:r>
      <w:r>
        <w:rPr>
          <w:sz w:val="28"/>
          <w:szCs w:val="28"/>
        </w:rPr>
        <w:t xml:space="preserve"> </w:t>
      </w:r>
      <w:r w:rsidRPr="00B37DE4">
        <w:rPr>
          <w:sz w:val="28"/>
          <w:szCs w:val="28"/>
        </w:rPr>
        <w:t>при острой зубной боли, составляет не более двух часов с момента обращения пациента в медицинскую организацию.</w:t>
      </w:r>
    </w:p>
    <w:p w:rsidR="004C20D4" w:rsidRPr="004C20D4" w:rsidRDefault="00B37DE4" w:rsidP="00B37DE4">
      <w:pPr>
        <w:ind w:firstLine="709"/>
        <w:jc w:val="both"/>
        <w:rPr>
          <w:sz w:val="28"/>
          <w:szCs w:val="28"/>
        </w:rPr>
      </w:pPr>
      <w:r w:rsidRPr="00B37DE4">
        <w:rPr>
          <w:sz w:val="28"/>
          <w:szCs w:val="28"/>
        </w:rPr>
        <w:t>Обращаем внимание, что при наличии острой боли, а также для получения справок о санации полости рта, медицинская помощь  оказывается в день обращения в поликлинику в порядке «живой» очереди дежурным врачом</w:t>
      </w:r>
      <w:r>
        <w:rPr>
          <w:sz w:val="28"/>
          <w:szCs w:val="28"/>
        </w:rPr>
        <w:t xml:space="preserve"> </w:t>
      </w:r>
      <w:r w:rsidRPr="00B37DE4">
        <w:rPr>
          <w:sz w:val="28"/>
          <w:szCs w:val="28"/>
        </w:rPr>
        <w:t>без предварительной записи.</w:t>
      </w:r>
    </w:p>
    <w:p w:rsidR="00E015BE" w:rsidRPr="00133625" w:rsidRDefault="002C0ACA" w:rsidP="004C20D4">
      <w:pPr>
        <w:ind w:firstLine="709"/>
        <w:jc w:val="both"/>
        <w:rPr>
          <w:sz w:val="28"/>
          <w:szCs w:val="28"/>
        </w:rPr>
      </w:pPr>
      <w:proofErr w:type="gramStart"/>
      <w:r w:rsidRPr="004C20D4">
        <w:rPr>
          <w:sz w:val="28"/>
          <w:szCs w:val="28"/>
        </w:rPr>
        <w:t xml:space="preserve">С </w:t>
      </w:r>
      <w:r w:rsidRPr="004C20D4">
        <w:rPr>
          <w:b/>
          <w:sz w:val="28"/>
          <w:szCs w:val="28"/>
        </w:rPr>
        <w:t>20:00 до 08:00</w:t>
      </w:r>
      <w:r w:rsidR="004B7621" w:rsidRPr="004C20D4">
        <w:rPr>
          <w:b/>
          <w:sz w:val="28"/>
          <w:szCs w:val="28"/>
        </w:rPr>
        <w:t xml:space="preserve"> </w:t>
      </w:r>
      <w:r w:rsidR="004B7621" w:rsidRPr="004C20D4">
        <w:rPr>
          <w:sz w:val="28"/>
          <w:szCs w:val="28"/>
        </w:rPr>
        <w:t>(в ночное время)</w:t>
      </w:r>
      <w:r w:rsidRPr="004C20D4">
        <w:rPr>
          <w:sz w:val="28"/>
          <w:szCs w:val="28"/>
        </w:rPr>
        <w:t xml:space="preserve"> в р</w:t>
      </w:r>
      <w:r w:rsidR="00720C3C" w:rsidRPr="004C20D4">
        <w:rPr>
          <w:sz w:val="28"/>
          <w:szCs w:val="28"/>
        </w:rPr>
        <w:t xml:space="preserve">абочие, выходные и праздничные дни </w:t>
      </w:r>
      <w:r w:rsidR="000C046D" w:rsidRPr="004C20D4">
        <w:rPr>
          <w:sz w:val="28"/>
          <w:szCs w:val="28"/>
        </w:rPr>
        <w:t xml:space="preserve">стоматологическая медицинская помощь в </w:t>
      </w:r>
      <w:r w:rsidR="000C046D" w:rsidRPr="004C20D4">
        <w:rPr>
          <w:b/>
          <w:sz w:val="28"/>
          <w:szCs w:val="28"/>
        </w:rPr>
        <w:t>экстренной и неотложной формах</w:t>
      </w:r>
      <w:r w:rsidR="00FF3BD4">
        <w:rPr>
          <w:b/>
          <w:sz w:val="28"/>
          <w:szCs w:val="28"/>
        </w:rPr>
        <w:t xml:space="preserve"> </w:t>
      </w:r>
      <w:r w:rsidRPr="004C20D4">
        <w:rPr>
          <w:sz w:val="28"/>
          <w:szCs w:val="28"/>
        </w:rPr>
        <w:t xml:space="preserve">оказывается на базе ГБУЗ «Челюстно-лицевой </w:t>
      </w:r>
      <w:r w:rsidR="0093435B" w:rsidRPr="004C20D4">
        <w:rPr>
          <w:sz w:val="28"/>
          <w:szCs w:val="28"/>
        </w:rPr>
        <w:t>госпиталь для ветеранов войн  Департамента здравоохранения города Москвы</w:t>
      </w:r>
      <w:r w:rsidRPr="004C20D4">
        <w:rPr>
          <w:sz w:val="28"/>
          <w:szCs w:val="28"/>
        </w:rPr>
        <w:t xml:space="preserve">» по адресу: </w:t>
      </w:r>
      <w:r w:rsidR="00B02DE7">
        <w:rPr>
          <w:sz w:val="28"/>
          <w:szCs w:val="28"/>
        </w:rPr>
        <w:br/>
      </w:r>
      <w:r w:rsidRPr="004C20D4">
        <w:rPr>
          <w:sz w:val="28"/>
          <w:szCs w:val="28"/>
        </w:rPr>
        <w:t xml:space="preserve">ул. Лестева, д. 9, </w:t>
      </w:r>
      <w:r w:rsidRPr="00133625">
        <w:rPr>
          <w:sz w:val="28"/>
          <w:szCs w:val="28"/>
        </w:rPr>
        <w:t>телефон для справок:</w:t>
      </w:r>
      <w:r w:rsidR="00033053" w:rsidRPr="00133625">
        <w:rPr>
          <w:sz w:val="28"/>
          <w:szCs w:val="28"/>
        </w:rPr>
        <w:t xml:space="preserve"> 8(495) 952-75-64,8-(495) 954-64-11</w:t>
      </w:r>
      <w:r w:rsidR="002A58C9">
        <w:rPr>
          <w:sz w:val="28"/>
          <w:szCs w:val="28"/>
        </w:rPr>
        <w:t xml:space="preserve">. </w:t>
      </w:r>
      <w:hyperlink r:id="rId10" w:history="1">
        <w:r w:rsidR="002A58C9" w:rsidRPr="00B33E74">
          <w:rPr>
            <w:rStyle w:val="a7"/>
            <w:sz w:val="28"/>
            <w:szCs w:val="28"/>
          </w:rPr>
          <w:t>https://chlgvv.ru/</w:t>
        </w:r>
      </w:hyperlink>
      <w:r w:rsidR="00720C3C" w:rsidRPr="00133625">
        <w:rPr>
          <w:sz w:val="28"/>
          <w:szCs w:val="28"/>
        </w:rPr>
        <w:t>.</w:t>
      </w:r>
      <w:proofErr w:type="gramEnd"/>
    </w:p>
    <w:p w:rsidR="00720C3C" w:rsidRPr="004C20D4" w:rsidRDefault="000C046D" w:rsidP="004C20D4">
      <w:pPr>
        <w:ind w:firstLine="709"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В</w:t>
      </w:r>
      <w:r w:rsidR="00720C3C" w:rsidRPr="004C20D4">
        <w:rPr>
          <w:sz w:val="28"/>
          <w:szCs w:val="28"/>
        </w:rPr>
        <w:t xml:space="preserve"> выход</w:t>
      </w:r>
      <w:r w:rsidRPr="004C20D4">
        <w:rPr>
          <w:sz w:val="28"/>
          <w:szCs w:val="28"/>
        </w:rPr>
        <w:t>ные и праздничные дни с</w:t>
      </w:r>
      <w:r w:rsidR="00224BE3" w:rsidRPr="004C20D4">
        <w:rPr>
          <w:b/>
          <w:sz w:val="28"/>
          <w:szCs w:val="28"/>
        </w:rPr>
        <w:t xml:space="preserve"> 8:00 до 20</w:t>
      </w:r>
      <w:r w:rsidRPr="004C20D4">
        <w:rPr>
          <w:b/>
          <w:sz w:val="28"/>
          <w:szCs w:val="28"/>
        </w:rPr>
        <w:t>:00</w:t>
      </w:r>
      <w:r w:rsidRPr="004C20D4">
        <w:rPr>
          <w:sz w:val="28"/>
          <w:szCs w:val="28"/>
        </w:rPr>
        <w:t xml:space="preserve"> стоматологическая медицинская помощь в </w:t>
      </w:r>
      <w:r w:rsidRPr="004C20D4">
        <w:rPr>
          <w:b/>
          <w:sz w:val="28"/>
          <w:szCs w:val="28"/>
        </w:rPr>
        <w:t xml:space="preserve">экстренной и неотложной формах </w:t>
      </w:r>
      <w:r w:rsidRPr="004C20D4">
        <w:rPr>
          <w:sz w:val="28"/>
          <w:szCs w:val="28"/>
        </w:rPr>
        <w:t>оказывается:</w:t>
      </w:r>
    </w:p>
    <w:p w:rsidR="000C046D" w:rsidRPr="004C20D4" w:rsidRDefault="000C046D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Центральном административном округе города Москвы</w:t>
      </w:r>
    </w:p>
    <w:p w:rsidR="000C046D" w:rsidRPr="004C20D4" w:rsidRDefault="000C046D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53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</w:t>
      </w:r>
      <w:r w:rsidR="002C42B1" w:rsidRPr="004C20D4">
        <w:rPr>
          <w:sz w:val="28"/>
          <w:szCs w:val="28"/>
        </w:rPr>
        <w:t xml:space="preserve">Большой Козловский пер., д. 5, </w:t>
      </w:r>
      <w:r w:rsidRPr="004C20D4">
        <w:rPr>
          <w:sz w:val="28"/>
          <w:szCs w:val="28"/>
        </w:rPr>
        <w:t>телефон для справок: 8 (499) 490-01-53</w:t>
      </w:r>
      <w:r w:rsidR="002A58C9">
        <w:rPr>
          <w:sz w:val="28"/>
          <w:szCs w:val="28"/>
        </w:rPr>
        <w:t xml:space="preserve">. </w:t>
      </w:r>
      <w:hyperlink r:id="rId11" w:history="1">
        <w:r w:rsidR="002A58C9" w:rsidRPr="00B33E74">
          <w:rPr>
            <w:rStyle w:val="a7"/>
            <w:sz w:val="28"/>
            <w:szCs w:val="28"/>
          </w:rPr>
          <w:t>https://sp53.mos.ru/</w:t>
        </w:r>
      </w:hyperlink>
      <w:r w:rsidR="00B02DE7">
        <w:rPr>
          <w:sz w:val="28"/>
          <w:szCs w:val="28"/>
        </w:rPr>
        <w:t>;</w:t>
      </w:r>
      <w:r w:rsidRPr="004C20D4">
        <w:rPr>
          <w:sz w:val="28"/>
          <w:szCs w:val="28"/>
        </w:rPr>
        <w:t xml:space="preserve"> </w:t>
      </w:r>
    </w:p>
    <w:p w:rsidR="000C046D" w:rsidRPr="004C20D4" w:rsidRDefault="000C046D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Северном административном округе города Москвы</w:t>
      </w:r>
    </w:p>
    <w:p w:rsidR="000C046D" w:rsidRPr="004C20D4" w:rsidRDefault="000C046D" w:rsidP="004C20D4">
      <w:pPr>
        <w:ind w:right="11" w:firstLine="709"/>
        <w:contextualSpacing/>
        <w:jc w:val="both"/>
        <w:rPr>
          <w:sz w:val="28"/>
          <w:szCs w:val="28"/>
        </w:rPr>
      </w:pPr>
      <w:proofErr w:type="gramStart"/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11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</w:t>
      </w:r>
      <w:r w:rsidR="002C42B1" w:rsidRPr="004C20D4">
        <w:rPr>
          <w:sz w:val="28"/>
          <w:szCs w:val="28"/>
        </w:rPr>
        <w:t xml:space="preserve">2-ая </w:t>
      </w:r>
      <w:proofErr w:type="spellStart"/>
      <w:r w:rsidR="002C42B1" w:rsidRPr="004C20D4">
        <w:rPr>
          <w:sz w:val="28"/>
          <w:szCs w:val="28"/>
        </w:rPr>
        <w:t>Квесисская</w:t>
      </w:r>
      <w:proofErr w:type="spellEnd"/>
      <w:r w:rsidR="002C42B1" w:rsidRPr="004C20D4">
        <w:rPr>
          <w:sz w:val="28"/>
          <w:szCs w:val="28"/>
        </w:rPr>
        <w:t xml:space="preserve"> ул., д. 4, </w:t>
      </w:r>
      <w:r w:rsidRPr="004C20D4">
        <w:rPr>
          <w:sz w:val="28"/>
          <w:szCs w:val="28"/>
        </w:rPr>
        <w:t>телефон для справок:8</w:t>
      </w:r>
      <w:r w:rsidR="00033053">
        <w:rPr>
          <w:sz w:val="28"/>
          <w:szCs w:val="28"/>
        </w:rPr>
        <w:t>(</w:t>
      </w:r>
      <w:r w:rsidRPr="004C20D4">
        <w:rPr>
          <w:sz w:val="28"/>
          <w:szCs w:val="28"/>
        </w:rPr>
        <w:t>495)</w:t>
      </w:r>
      <w:r w:rsidR="00033053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>685-39-05;</w:t>
      </w:r>
      <w:r w:rsidR="00033053">
        <w:rPr>
          <w:sz w:val="28"/>
          <w:szCs w:val="28"/>
        </w:rPr>
        <w:t xml:space="preserve"> ул.</w:t>
      </w:r>
      <w:r w:rsidR="00133625">
        <w:rPr>
          <w:sz w:val="28"/>
          <w:szCs w:val="28"/>
        </w:rPr>
        <w:t xml:space="preserve"> </w:t>
      </w:r>
      <w:r w:rsidR="00033053">
        <w:rPr>
          <w:sz w:val="28"/>
          <w:szCs w:val="28"/>
        </w:rPr>
        <w:t>Весенняя д.18</w:t>
      </w:r>
      <w:r w:rsidR="00B02DE7">
        <w:rPr>
          <w:sz w:val="28"/>
          <w:szCs w:val="28"/>
        </w:rPr>
        <w:t>,</w:t>
      </w:r>
      <w:r w:rsidR="00033053">
        <w:rPr>
          <w:sz w:val="28"/>
          <w:szCs w:val="28"/>
        </w:rPr>
        <w:t xml:space="preserve"> телефон для справок: 8(499) 905-21-52</w:t>
      </w:r>
      <w:r w:rsidR="002A58C9">
        <w:rPr>
          <w:sz w:val="28"/>
          <w:szCs w:val="28"/>
        </w:rPr>
        <w:t xml:space="preserve">. </w:t>
      </w:r>
      <w:hyperlink r:id="rId12" w:history="1">
        <w:r w:rsidR="002A58C9" w:rsidRPr="00B33E74">
          <w:rPr>
            <w:rStyle w:val="a7"/>
            <w:sz w:val="28"/>
            <w:szCs w:val="28"/>
          </w:rPr>
          <w:t>https://sp11.ru/</w:t>
        </w:r>
      </w:hyperlink>
      <w:r w:rsidR="00B02DE7">
        <w:rPr>
          <w:sz w:val="28"/>
          <w:szCs w:val="28"/>
        </w:rPr>
        <w:t>;</w:t>
      </w:r>
      <w:proofErr w:type="gramEnd"/>
    </w:p>
    <w:p w:rsidR="000C046D" w:rsidRPr="004C20D4" w:rsidRDefault="000C046D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Северо-</w:t>
      </w:r>
      <w:r w:rsidR="005623E5">
        <w:rPr>
          <w:sz w:val="28"/>
          <w:szCs w:val="28"/>
          <w:u w:val="single"/>
        </w:rPr>
        <w:t>В</w:t>
      </w:r>
      <w:r w:rsidRPr="004C20D4">
        <w:rPr>
          <w:sz w:val="28"/>
          <w:szCs w:val="28"/>
          <w:u w:val="single"/>
        </w:rPr>
        <w:t>осточном административном округе города Москвы</w:t>
      </w:r>
    </w:p>
    <w:p w:rsidR="000C046D" w:rsidRPr="004C20D4" w:rsidRDefault="002C42B1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15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</w:t>
      </w:r>
      <w:proofErr w:type="spellStart"/>
      <w:r w:rsidRPr="004C20D4">
        <w:rPr>
          <w:sz w:val="28"/>
          <w:szCs w:val="28"/>
        </w:rPr>
        <w:t>Староалексеевская</w:t>
      </w:r>
      <w:proofErr w:type="spellEnd"/>
      <w:r w:rsidRPr="004C20D4">
        <w:rPr>
          <w:sz w:val="28"/>
          <w:szCs w:val="28"/>
        </w:rPr>
        <w:t xml:space="preserve"> ул., д. 10, телефон для справок: 8 (495) 686-01-94</w:t>
      </w:r>
      <w:r w:rsidR="002A58C9">
        <w:rPr>
          <w:sz w:val="28"/>
          <w:szCs w:val="28"/>
        </w:rPr>
        <w:t xml:space="preserve">. </w:t>
      </w:r>
      <w:hyperlink r:id="rId13" w:history="1">
        <w:r w:rsidR="002A58C9" w:rsidRPr="00B33E74">
          <w:rPr>
            <w:rStyle w:val="a7"/>
            <w:sz w:val="28"/>
            <w:szCs w:val="28"/>
          </w:rPr>
          <w:t>https://sp15.mos.ru/</w:t>
        </w:r>
      </w:hyperlink>
      <w:r w:rsidR="00B02DE7">
        <w:rPr>
          <w:sz w:val="28"/>
          <w:szCs w:val="28"/>
        </w:rPr>
        <w:t>;</w:t>
      </w:r>
    </w:p>
    <w:p w:rsidR="002C42B1" w:rsidRPr="004C20D4" w:rsidRDefault="002C42B1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Восточном административном округе города Москвы</w:t>
      </w:r>
    </w:p>
    <w:p w:rsidR="002C42B1" w:rsidRPr="004C20D4" w:rsidRDefault="002C42B1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22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Зеленый проспект, д.10/32, телефон для справок: 8 (495) 306-02-23</w:t>
      </w:r>
      <w:r w:rsidR="002A58C9">
        <w:rPr>
          <w:sz w:val="28"/>
          <w:szCs w:val="28"/>
        </w:rPr>
        <w:t xml:space="preserve">. </w:t>
      </w:r>
      <w:hyperlink r:id="rId14" w:history="1">
        <w:r w:rsidR="002A58C9" w:rsidRPr="00B33E74">
          <w:rPr>
            <w:rStyle w:val="a7"/>
            <w:sz w:val="28"/>
            <w:szCs w:val="28"/>
          </w:rPr>
          <w:t>https://sp22msk.ru/</w:t>
        </w:r>
      </w:hyperlink>
      <w:r w:rsidRPr="004C20D4">
        <w:rPr>
          <w:sz w:val="28"/>
          <w:szCs w:val="28"/>
        </w:rPr>
        <w:t>;</w:t>
      </w:r>
    </w:p>
    <w:p w:rsidR="002C42B1" w:rsidRPr="004C20D4" w:rsidRDefault="002C42B1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Юго-</w:t>
      </w:r>
      <w:r w:rsidR="005623E5">
        <w:rPr>
          <w:sz w:val="28"/>
          <w:szCs w:val="28"/>
          <w:u w:val="single"/>
        </w:rPr>
        <w:t>В</w:t>
      </w:r>
      <w:r w:rsidRPr="004C20D4">
        <w:rPr>
          <w:sz w:val="28"/>
          <w:szCs w:val="28"/>
          <w:u w:val="single"/>
        </w:rPr>
        <w:t>осточном административном округе города Москвы</w:t>
      </w:r>
    </w:p>
    <w:p w:rsidR="002C42B1" w:rsidRDefault="002C42B1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51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</w:t>
      </w:r>
      <w:proofErr w:type="gramStart"/>
      <w:r w:rsidRPr="004C20D4">
        <w:rPr>
          <w:sz w:val="28"/>
          <w:szCs w:val="28"/>
        </w:rPr>
        <w:t>Донецкая</w:t>
      </w:r>
      <w:proofErr w:type="gramEnd"/>
      <w:r w:rsidRPr="004C20D4">
        <w:rPr>
          <w:sz w:val="28"/>
          <w:szCs w:val="28"/>
        </w:rPr>
        <w:t xml:space="preserve"> ул., д. 9, телефон для справок: 8 (499) 357-20-81</w:t>
      </w:r>
      <w:r w:rsidR="007822F9">
        <w:rPr>
          <w:sz w:val="28"/>
          <w:szCs w:val="28"/>
        </w:rPr>
        <w:t xml:space="preserve">. </w:t>
      </w:r>
      <w:hyperlink r:id="rId15" w:history="1">
        <w:r w:rsidR="007822F9" w:rsidRPr="00B33E74">
          <w:rPr>
            <w:rStyle w:val="a7"/>
            <w:sz w:val="28"/>
            <w:szCs w:val="28"/>
          </w:rPr>
          <w:t>https://стомат51.рф</w:t>
        </w:r>
      </w:hyperlink>
      <w:r w:rsidRPr="004C20D4">
        <w:rPr>
          <w:sz w:val="28"/>
          <w:szCs w:val="28"/>
        </w:rPr>
        <w:t>;</w:t>
      </w:r>
    </w:p>
    <w:p w:rsidR="003C1489" w:rsidRDefault="003C1489" w:rsidP="004C20D4">
      <w:pPr>
        <w:ind w:right="11" w:firstLine="709"/>
        <w:contextualSpacing/>
        <w:jc w:val="both"/>
        <w:rPr>
          <w:sz w:val="28"/>
          <w:szCs w:val="28"/>
        </w:rPr>
      </w:pPr>
    </w:p>
    <w:p w:rsidR="003C1489" w:rsidRDefault="003C1489" w:rsidP="004C20D4">
      <w:pPr>
        <w:ind w:right="11" w:firstLine="709"/>
        <w:contextualSpacing/>
        <w:jc w:val="both"/>
        <w:rPr>
          <w:sz w:val="28"/>
          <w:szCs w:val="28"/>
        </w:rPr>
      </w:pPr>
    </w:p>
    <w:p w:rsidR="003C1489" w:rsidRDefault="003C1489" w:rsidP="004C20D4">
      <w:pPr>
        <w:ind w:right="11" w:firstLine="709"/>
        <w:contextualSpacing/>
        <w:jc w:val="both"/>
        <w:rPr>
          <w:sz w:val="28"/>
          <w:szCs w:val="28"/>
        </w:rPr>
      </w:pPr>
    </w:p>
    <w:p w:rsidR="002C42B1" w:rsidRPr="004C20D4" w:rsidRDefault="002C42B1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lastRenderedPageBreak/>
        <w:t xml:space="preserve">- </w:t>
      </w:r>
      <w:r w:rsidRPr="004C20D4">
        <w:rPr>
          <w:sz w:val="28"/>
          <w:szCs w:val="28"/>
          <w:u w:val="single"/>
        </w:rPr>
        <w:t>в Южном административном округе города Москвы</w:t>
      </w:r>
    </w:p>
    <w:p w:rsidR="002C42B1" w:rsidRDefault="002C42B1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62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</w:t>
      </w:r>
      <w:proofErr w:type="gramStart"/>
      <w:r w:rsidRPr="004C20D4">
        <w:rPr>
          <w:sz w:val="28"/>
          <w:szCs w:val="28"/>
        </w:rPr>
        <w:t>Каспийская</w:t>
      </w:r>
      <w:proofErr w:type="gramEnd"/>
      <w:r w:rsidRPr="004C20D4">
        <w:rPr>
          <w:sz w:val="28"/>
          <w:szCs w:val="28"/>
        </w:rPr>
        <w:t xml:space="preserve"> ул., д. 38, телефон для справок: 8 (495) 321-67-10</w:t>
      </w:r>
      <w:r w:rsidR="007822F9">
        <w:rPr>
          <w:sz w:val="28"/>
          <w:szCs w:val="28"/>
        </w:rPr>
        <w:t xml:space="preserve">. </w:t>
      </w:r>
      <w:hyperlink r:id="rId16" w:history="1">
        <w:r w:rsidR="007822F9" w:rsidRPr="00B33E74">
          <w:rPr>
            <w:rStyle w:val="a7"/>
            <w:sz w:val="28"/>
            <w:szCs w:val="28"/>
          </w:rPr>
          <w:t>https://sp62.mos.ru/</w:t>
        </w:r>
      </w:hyperlink>
      <w:r w:rsidRPr="004C20D4">
        <w:rPr>
          <w:sz w:val="28"/>
          <w:szCs w:val="28"/>
        </w:rPr>
        <w:t>;</w:t>
      </w:r>
    </w:p>
    <w:p w:rsidR="002C42B1" w:rsidRPr="004C20D4" w:rsidRDefault="002C42B1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Юго-</w:t>
      </w:r>
      <w:r w:rsidR="005623E5">
        <w:rPr>
          <w:sz w:val="28"/>
          <w:szCs w:val="28"/>
          <w:u w:val="single"/>
        </w:rPr>
        <w:t>З</w:t>
      </w:r>
      <w:r w:rsidRPr="004C20D4">
        <w:rPr>
          <w:sz w:val="28"/>
          <w:szCs w:val="28"/>
          <w:u w:val="single"/>
        </w:rPr>
        <w:t>ападном административном округе города Москвы</w:t>
      </w:r>
    </w:p>
    <w:p w:rsidR="002C42B1" w:rsidRPr="004C20D4" w:rsidRDefault="002C42B1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7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Ленинский проспект, д. 40, телефон для справок: 8 (499) 137-63-29</w:t>
      </w:r>
      <w:r w:rsidR="007822F9">
        <w:rPr>
          <w:sz w:val="28"/>
          <w:szCs w:val="28"/>
        </w:rPr>
        <w:t xml:space="preserve">. </w:t>
      </w:r>
      <w:hyperlink r:id="rId17" w:history="1">
        <w:r w:rsidR="007822F9" w:rsidRPr="00B33E74">
          <w:rPr>
            <w:rStyle w:val="a7"/>
            <w:sz w:val="28"/>
            <w:szCs w:val="28"/>
          </w:rPr>
          <w:t>https://gauzsp7.ru/</w:t>
        </w:r>
      </w:hyperlink>
      <w:r w:rsidRPr="004C20D4">
        <w:rPr>
          <w:sz w:val="28"/>
          <w:szCs w:val="28"/>
        </w:rPr>
        <w:t>;</w:t>
      </w:r>
    </w:p>
    <w:p w:rsidR="002C42B1" w:rsidRPr="004C20D4" w:rsidRDefault="002C42B1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Западном административном округе города Москвы</w:t>
      </w:r>
    </w:p>
    <w:p w:rsidR="00B75FA3" w:rsidRPr="004C20D4" w:rsidRDefault="00B75FA3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5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Крылатская ул., д. 21, телефон для справок: 8 (495) 415-17-64</w:t>
      </w:r>
      <w:r w:rsidR="007822F9">
        <w:rPr>
          <w:sz w:val="28"/>
          <w:szCs w:val="28"/>
        </w:rPr>
        <w:t xml:space="preserve">. </w:t>
      </w:r>
      <w:hyperlink r:id="rId18" w:history="1">
        <w:r w:rsidR="007822F9" w:rsidRPr="00B33E74">
          <w:rPr>
            <w:rStyle w:val="a7"/>
            <w:sz w:val="28"/>
            <w:szCs w:val="28"/>
          </w:rPr>
          <w:t>https://stompol5.ru</w:t>
        </w:r>
      </w:hyperlink>
      <w:r w:rsidR="007822F9">
        <w:rPr>
          <w:sz w:val="28"/>
          <w:szCs w:val="28"/>
        </w:rPr>
        <w:t>/</w:t>
      </w:r>
      <w:r w:rsidRPr="004C20D4">
        <w:rPr>
          <w:sz w:val="28"/>
          <w:szCs w:val="28"/>
        </w:rPr>
        <w:t>;</w:t>
      </w:r>
    </w:p>
    <w:p w:rsidR="00B75FA3" w:rsidRPr="004C20D4" w:rsidRDefault="00B75FA3" w:rsidP="004C20D4">
      <w:pPr>
        <w:ind w:firstLine="709"/>
        <w:jc w:val="both"/>
        <w:rPr>
          <w:sz w:val="28"/>
          <w:szCs w:val="28"/>
          <w:u w:val="single"/>
        </w:rPr>
      </w:pPr>
      <w:r w:rsidRPr="004C20D4">
        <w:rPr>
          <w:sz w:val="28"/>
          <w:szCs w:val="28"/>
        </w:rPr>
        <w:t xml:space="preserve">- </w:t>
      </w:r>
      <w:r w:rsidRPr="004C20D4">
        <w:rPr>
          <w:sz w:val="28"/>
          <w:szCs w:val="28"/>
          <w:u w:val="single"/>
        </w:rPr>
        <w:t>в Северо-</w:t>
      </w:r>
      <w:r w:rsidR="005623E5">
        <w:rPr>
          <w:sz w:val="28"/>
          <w:szCs w:val="28"/>
          <w:u w:val="single"/>
        </w:rPr>
        <w:t>З</w:t>
      </w:r>
      <w:r w:rsidRPr="004C20D4">
        <w:rPr>
          <w:sz w:val="28"/>
          <w:szCs w:val="28"/>
          <w:u w:val="single"/>
        </w:rPr>
        <w:t>ападном административном округе города Москвы</w:t>
      </w:r>
    </w:p>
    <w:p w:rsidR="00B75FA3" w:rsidRPr="004C20D4" w:rsidRDefault="00B75FA3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65 Департамента здравоохранения города Москвы»</w:t>
      </w:r>
      <w:r w:rsidR="00B02DE7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расположенное по адресу: 3-ий </w:t>
      </w:r>
      <w:proofErr w:type="spellStart"/>
      <w:r w:rsidRPr="004C20D4">
        <w:rPr>
          <w:sz w:val="28"/>
          <w:szCs w:val="28"/>
        </w:rPr>
        <w:t>Митинский</w:t>
      </w:r>
      <w:proofErr w:type="spellEnd"/>
      <w:r w:rsidRPr="004C20D4">
        <w:rPr>
          <w:sz w:val="28"/>
          <w:szCs w:val="28"/>
        </w:rPr>
        <w:t xml:space="preserve"> пер., д. 6, телефон для справок: 8 (495) 540-41-92</w:t>
      </w:r>
      <w:r w:rsidR="007822F9">
        <w:rPr>
          <w:sz w:val="28"/>
          <w:szCs w:val="28"/>
        </w:rPr>
        <w:t xml:space="preserve">. </w:t>
      </w:r>
      <w:hyperlink r:id="rId19" w:history="1">
        <w:r w:rsidR="007822F9" w:rsidRPr="00B33E74">
          <w:rPr>
            <w:rStyle w:val="a7"/>
            <w:sz w:val="28"/>
            <w:szCs w:val="28"/>
          </w:rPr>
          <w:t>https://sp-65.ru/</w:t>
        </w:r>
      </w:hyperlink>
      <w:r w:rsidRPr="004C20D4">
        <w:rPr>
          <w:sz w:val="28"/>
          <w:szCs w:val="28"/>
        </w:rPr>
        <w:t>;</w:t>
      </w:r>
    </w:p>
    <w:p w:rsidR="00B75FA3" w:rsidRPr="004C20D4" w:rsidRDefault="00B75FA3" w:rsidP="004C20D4">
      <w:pPr>
        <w:ind w:right="11" w:firstLine="709"/>
        <w:contextualSpacing/>
        <w:jc w:val="both"/>
        <w:rPr>
          <w:sz w:val="28"/>
          <w:szCs w:val="28"/>
          <w:u w:val="single"/>
        </w:rPr>
      </w:pPr>
      <w:r w:rsidRPr="004C20D4">
        <w:rPr>
          <w:color w:val="2B3841"/>
          <w:sz w:val="28"/>
          <w:szCs w:val="28"/>
          <w:shd w:val="clear" w:color="auto" w:fill="FFFFFF"/>
        </w:rPr>
        <w:t xml:space="preserve">- </w:t>
      </w:r>
      <w:proofErr w:type="gramStart"/>
      <w:r w:rsidRPr="004C20D4">
        <w:rPr>
          <w:sz w:val="28"/>
          <w:szCs w:val="28"/>
          <w:u w:val="single"/>
          <w:shd w:val="clear" w:color="auto" w:fill="FFFFFF"/>
        </w:rPr>
        <w:t>в</w:t>
      </w:r>
      <w:proofErr w:type="gramEnd"/>
      <w:r w:rsidRPr="004C20D4">
        <w:rPr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4C20D4">
        <w:rPr>
          <w:sz w:val="28"/>
          <w:szCs w:val="28"/>
          <w:u w:val="single"/>
          <w:shd w:val="clear" w:color="auto" w:fill="FFFFFF"/>
        </w:rPr>
        <w:t>Зеленоградском</w:t>
      </w:r>
      <w:proofErr w:type="gramEnd"/>
      <w:r w:rsidRPr="004C20D4">
        <w:rPr>
          <w:sz w:val="28"/>
          <w:szCs w:val="28"/>
          <w:u w:val="single"/>
          <w:shd w:val="clear" w:color="auto" w:fill="FFFFFF"/>
        </w:rPr>
        <w:t xml:space="preserve"> административном округе города Москвы</w:t>
      </w:r>
    </w:p>
    <w:p w:rsidR="00B75FA3" w:rsidRDefault="00B75FA3" w:rsidP="004C20D4">
      <w:pPr>
        <w:ind w:right="11" w:firstLine="709"/>
        <w:contextualSpacing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Государственное автономное учреждение здравоохранения «Стоматологическая поликлиника № 35 Департамента здравоохранения города Москвы» расположенное по адресу: г. Зеленоград,</w:t>
      </w:r>
      <w:r w:rsidR="00B02DE7">
        <w:rPr>
          <w:sz w:val="28"/>
          <w:szCs w:val="28"/>
        </w:rPr>
        <w:t xml:space="preserve"> </w:t>
      </w:r>
      <w:r w:rsidR="00264782">
        <w:rPr>
          <w:sz w:val="28"/>
          <w:szCs w:val="28"/>
        </w:rPr>
        <w:t>корпус 1638</w:t>
      </w:r>
      <w:r w:rsidR="0064175F">
        <w:rPr>
          <w:sz w:val="28"/>
          <w:szCs w:val="28"/>
        </w:rPr>
        <w:t>,</w:t>
      </w:r>
      <w:r w:rsidRPr="004C20D4">
        <w:rPr>
          <w:sz w:val="28"/>
          <w:szCs w:val="28"/>
        </w:rPr>
        <w:t xml:space="preserve"> телефон для справок: 8 (499) 73</w:t>
      </w:r>
      <w:r w:rsidR="00264782">
        <w:rPr>
          <w:sz w:val="28"/>
          <w:szCs w:val="28"/>
        </w:rPr>
        <w:t>3</w:t>
      </w:r>
      <w:r w:rsidRPr="004C20D4">
        <w:rPr>
          <w:sz w:val="28"/>
          <w:szCs w:val="28"/>
        </w:rPr>
        <w:t>-</w:t>
      </w:r>
      <w:r w:rsidR="00264782">
        <w:rPr>
          <w:sz w:val="28"/>
          <w:szCs w:val="28"/>
        </w:rPr>
        <w:t>3</w:t>
      </w:r>
      <w:r w:rsidRPr="004C20D4">
        <w:rPr>
          <w:sz w:val="28"/>
          <w:szCs w:val="28"/>
        </w:rPr>
        <w:t>3-</w:t>
      </w:r>
      <w:r w:rsidR="00264782">
        <w:rPr>
          <w:sz w:val="28"/>
          <w:szCs w:val="28"/>
        </w:rPr>
        <w:t>18</w:t>
      </w:r>
      <w:r w:rsidR="007822F9">
        <w:rPr>
          <w:sz w:val="28"/>
          <w:szCs w:val="28"/>
        </w:rPr>
        <w:t xml:space="preserve">. </w:t>
      </w:r>
      <w:hyperlink r:id="rId20" w:history="1">
        <w:r w:rsidR="007822F9" w:rsidRPr="00B33E74">
          <w:rPr>
            <w:rStyle w:val="a7"/>
            <w:sz w:val="28"/>
            <w:szCs w:val="28"/>
          </w:rPr>
          <w:t>https://sp35.moscow/</w:t>
        </w:r>
      </w:hyperlink>
      <w:r w:rsidR="00264782">
        <w:rPr>
          <w:sz w:val="28"/>
          <w:szCs w:val="28"/>
        </w:rPr>
        <w:t>.</w:t>
      </w:r>
    </w:p>
    <w:p w:rsidR="00AB522F" w:rsidRPr="004C20D4" w:rsidRDefault="00AB522F" w:rsidP="004C20D4">
      <w:pPr>
        <w:ind w:right="11" w:firstLine="709"/>
        <w:contextualSpacing/>
        <w:jc w:val="both"/>
        <w:rPr>
          <w:sz w:val="28"/>
          <w:szCs w:val="28"/>
        </w:rPr>
      </w:pPr>
    </w:p>
    <w:p w:rsidR="00A0737B" w:rsidRPr="00A0737B" w:rsidRDefault="00A0737B" w:rsidP="00A0737B">
      <w:pPr>
        <w:pStyle w:val="aa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A0737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оказания </w:t>
      </w:r>
      <w:proofErr w:type="gramStart"/>
      <w:r w:rsidRPr="00A0737B">
        <w:rPr>
          <w:b/>
          <w:sz w:val="28"/>
          <w:szCs w:val="28"/>
        </w:rPr>
        <w:t>стоматологической</w:t>
      </w:r>
      <w:proofErr w:type="gramEnd"/>
      <w:r w:rsidRPr="00A0737B">
        <w:rPr>
          <w:b/>
          <w:sz w:val="28"/>
          <w:szCs w:val="28"/>
        </w:rPr>
        <w:t xml:space="preserve"> медицинской помощи </w:t>
      </w:r>
      <w:r>
        <w:rPr>
          <w:b/>
          <w:sz w:val="28"/>
          <w:szCs w:val="28"/>
        </w:rPr>
        <w:t>детям:</w:t>
      </w:r>
    </w:p>
    <w:p w:rsidR="004B7621" w:rsidRPr="004C20D4" w:rsidRDefault="004B7621" w:rsidP="004C20D4">
      <w:pPr>
        <w:ind w:firstLine="709"/>
        <w:jc w:val="both"/>
        <w:rPr>
          <w:sz w:val="28"/>
          <w:szCs w:val="28"/>
        </w:rPr>
      </w:pPr>
      <w:r w:rsidRPr="004C20D4">
        <w:rPr>
          <w:sz w:val="28"/>
          <w:szCs w:val="28"/>
        </w:rPr>
        <w:t>Медицинск</w:t>
      </w:r>
      <w:r w:rsidR="0086546E" w:rsidRPr="004C20D4">
        <w:rPr>
          <w:sz w:val="28"/>
          <w:szCs w:val="28"/>
        </w:rPr>
        <w:t>ая</w:t>
      </w:r>
      <w:r w:rsidRPr="004C20D4">
        <w:rPr>
          <w:sz w:val="28"/>
          <w:szCs w:val="28"/>
        </w:rPr>
        <w:t xml:space="preserve"> помощь по профилю «стоматология» </w:t>
      </w:r>
      <w:r w:rsidRPr="004C20D4">
        <w:rPr>
          <w:b/>
          <w:sz w:val="28"/>
          <w:szCs w:val="28"/>
        </w:rPr>
        <w:t>дет</w:t>
      </w:r>
      <w:r w:rsidR="0086546E" w:rsidRPr="004C20D4">
        <w:rPr>
          <w:b/>
          <w:sz w:val="28"/>
          <w:szCs w:val="28"/>
        </w:rPr>
        <w:t>ям,</w:t>
      </w:r>
      <w:r w:rsidR="0086546E" w:rsidRPr="004C20D4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 xml:space="preserve">в том числе </w:t>
      </w:r>
      <w:proofErr w:type="gramStart"/>
      <w:r w:rsidRPr="004C20D4">
        <w:rPr>
          <w:sz w:val="28"/>
          <w:szCs w:val="28"/>
        </w:rPr>
        <w:t>в</w:t>
      </w:r>
      <w:proofErr w:type="gramEnd"/>
      <w:r w:rsidRPr="004C20D4">
        <w:rPr>
          <w:sz w:val="28"/>
          <w:szCs w:val="28"/>
        </w:rPr>
        <w:t xml:space="preserve"> </w:t>
      </w:r>
      <w:proofErr w:type="gramStart"/>
      <w:r w:rsidRPr="004C20D4">
        <w:rPr>
          <w:sz w:val="28"/>
          <w:szCs w:val="28"/>
        </w:rPr>
        <w:t>экстренной</w:t>
      </w:r>
      <w:proofErr w:type="gramEnd"/>
      <w:r w:rsidRPr="004C20D4">
        <w:rPr>
          <w:sz w:val="28"/>
          <w:szCs w:val="28"/>
        </w:rPr>
        <w:t xml:space="preserve"> и неотложной формах, в рабочие дни </w:t>
      </w:r>
      <w:r w:rsidR="0086546E" w:rsidRPr="004C20D4">
        <w:rPr>
          <w:sz w:val="28"/>
          <w:szCs w:val="28"/>
        </w:rPr>
        <w:t xml:space="preserve">оказывается </w:t>
      </w:r>
      <w:r w:rsidRPr="004C20D4">
        <w:rPr>
          <w:sz w:val="28"/>
          <w:szCs w:val="28"/>
        </w:rPr>
        <w:t>в городских детских стоматологических поликлиниках по месту жительства с 08:00 до 20:00 часов</w:t>
      </w:r>
      <w:r w:rsidR="003C7F9D">
        <w:rPr>
          <w:sz w:val="28"/>
          <w:szCs w:val="28"/>
        </w:rPr>
        <w:t>,</w:t>
      </w:r>
      <w:r w:rsidR="003C7F9D" w:rsidRPr="003C7F9D">
        <w:rPr>
          <w:sz w:val="28"/>
          <w:szCs w:val="28"/>
        </w:rPr>
        <w:t xml:space="preserve"> </w:t>
      </w:r>
      <w:r w:rsidR="003C7F9D">
        <w:rPr>
          <w:sz w:val="28"/>
          <w:szCs w:val="28"/>
        </w:rPr>
        <w:t>в субботу с 09:00 до 15:00.</w:t>
      </w:r>
      <w:r w:rsidR="003C7F9D" w:rsidRPr="004C20D4">
        <w:rPr>
          <w:sz w:val="28"/>
          <w:szCs w:val="28"/>
        </w:rPr>
        <w:t xml:space="preserve"> </w:t>
      </w:r>
      <w:r w:rsidRPr="004C20D4">
        <w:rPr>
          <w:sz w:val="28"/>
          <w:szCs w:val="28"/>
        </w:rPr>
        <w:t xml:space="preserve"> </w:t>
      </w:r>
      <w:r w:rsidR="004C20D4" w:rsidRPr="004C20D4">
        <w:rPr>
          <w:sz w:val="28"/>
          <w:szCs w:val="28"/>
        </w:rPr>
        <w:t xml:space="preserve">Перечень стоматологических поликлиник доступен на официальном </w:t>
      </w:r>
      <w:proofErr w:type="gramStart"/>
      <w:r w:rsidR="004C20D4" w:rsidRPr="004C20D4">
        <w:rPr>
          <w:sz w:val="28"/>
          <w:szCs w:val="28"/>
        </w:rPr>
        <w:t>сайте</w:t>
      </w:r>
      <w:proofErr w:type="gramEnd"/>
      <w:r w:rsidR="004C20D4" w:rsidRPr="004C20D4">
        <w:rPr>
          <w:sz w:val="28"/>
          <w:szCs w:val="28"/>
        </w:rPr>
        <w:t xml:space="preserve"> Департамента здравоохранения города Москвы</w:t>
      </w:r>
      <w:r w:rsidR="00E63DC0">
        <w:rPr>
          <w:sz w:val="28"/>
          <w:szCs w:val="28"/>
        </w:rPr>
        <w:t xml:space="preserve">: </w:t>
      </w:r>
      <w:hyperlink r:id="rId21" w:history="1">
        <w:r w:rsidR="00E63DC0" w:rsidRPr="00B33E74">
          <w:rPr>
            <w:rStyle w:val="a7"/>
            <w:sz w:val="28"/>
            <w:szCs w:val="28"/>
          </w:rPr>
          <w:t>https://www.mos.ru/clinics/detskie-stomatologicheskie-polikliniki</w:t>
        </w:r>
      </w:hyperlink>
      <w:r w:rsidR="00E63DC0">
        <w:rPr>
          <w:sz w:val="28"/>
          <w:szCs w:val="28"/>
        </w:rPr>
        <w:t xml:space="preserve"> </w:t>
      </w:r>
    </w:p>
    <w:p w:rsidR="00B37DE4" w:rsidRPr="0014179E" w:rsidRDefault="00B37DE4" w:rsidP="00B37DE4">
      <w:pPr>
        <w:ind w:firstLine="709"/>
        <w:jc w:val="both"/>
        <w:rPr>
          <w:sz w:val="28"/>
          <w:szCs w:val="28"/>
        </w:rPr>
      </w:pPr>
      <w:proofErr w:type="gramStart"/>
      <w:r w:rsidRPr="00B37DE4">
        <w:rPr>
          <w:sz w:val="28"/>
          <w:szCs w:val="28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городе Москве срок ожидания первичной медико-санитарной помощи в неотложной форме, в том числе  при острой зубной боли, составляет не более двух часов с </w:t>
      </w:r>
      <w:r w:rsidRPr="0014179E">
        <w:rPr>
          <w:sz w:val="28"/>
          <w:szCs w:val="28"/>
        </w:rPr>
        <w:t>момента обращения пациента в медицинскую организацию.</w:t>
      </w:r>
      <w:proofErr w:type="gramEnd"/>
    </w:p>
    <w:p w:rsidR="00B37DE4" w:rsidRDefault="00B37DE4" w:rsidP="00B37DE4">
      <w:pPr>
        <w:ind w:firstLine="709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Обращаем внимание, что при наличии острой боли, а также для получения справок о санации полости рта, медицинская помощь  оказывается в день обращения в поликлинику в порядке «живой» очереди дежурным врачом без предварительной записи.</w:t>
      </w:r>
    </w:p>
    <w:p w:rsidR="00A0737B" w:rsidRPr="00786633" w:rsidRDefault="00A0737B" w:rsidP="00B37DE4">
      <w:pPr>
        <w:ind w:firstLine="709"/>
        <w:jc w:val="both"/>
        <w:rPr>
          <w:sz w:val="28"/>
          <w:szCs w:val="28"/>
        </w:rPr>
      </w:pPr>
      <w:proofErr w:type="gramStart"/>
      <w:r w:rsidRPr="00A0737B">
        <w:rPr>
          <w:b/>
          <w:sz w:val="28"/>
          <w:szCs w:val="28"/>
        </w:rPr>
        <w:t>Экстренная и неотложная</w:t>
      </w:r>
      <w:r w:rsidRPr="00A0737B">
        <w:rPr>
          <w:sz w:val="28"/>
          <w:szCs w:val="28"/>
        </w:rPr>
        <w:t xml:space="preserve"> стоматологическая помощь детям с 20:00 до 08:00</w:t>
      </w:r>
      <w:r w:rsidR="00207989">
        <w:rPr>
          <w:sz w:val="28"/>
          <w:szCs w:val="28"/>
        </w:rPr>
        <w:t xml:space="preserve"> </w:t>
      </w:r>
      <w:r w:rsidR="002A58C9" w:rsidRPr="004C20D4">
        <w:rPr>
          <w:sz w:val="28"/>
          <w:szCs w:val="28"/>
        </w:rPr>
        <w:t xml:space="preserve">(в ночное время) в рабочие, </w:t>
      </w:r>
      <w:r w:rsidR="002A58C9" w:rsidRPr="00A0737B">
        <w:rPr>
          <w:sz w:val="28"/>
          <w:szCs w:val="28"/>
        </w:rPr>
        <w:t xml:space="preserve">а также в </w:t>
      </w:r>
      <w:r w:rsidR="002A58C9" w:rsidRPr="004C20D4">
        <w:rPr>
          <w:sz w:val="28"/>
          <w:szCs w:val="28"/>
        </w:rPr>
        <w:t>выходные и праздничные</w:t>
      </w:r>
      <w:r w:rsidR="002A58C9">
        <w:rPr>
          <w:sz w:val="28"/>
          <w:szCs w:val="28"/>
        </w:rPr>
        <w:t xml:space="preserve"> </w:t>
      </w:r>
      <w:r w:rsidRPr="00A0737B">
        <w:rPr>
          <w:sz w:val="28"/>
          <w:szCs w:val="28"/>
        </w:rPr>
        <w:t>дни оказывается на базе ГБУЗ «Детская стоматологическая поликлиника № 28 Департамента здравоохранения города Москвы по адресу: ул. Генерала Ермолова, д.12, телефон для справок:  8(499) 148-55-22,8 (499) 148-67-05.</w:t>
      </w:r>
      <w:r w:rsidR="002A58C9">
        <w:rPr>
          <w:sz w:val="28"/>
          <w:szCs w:val="28"/>
        </w:rPr>
        <w:t xml:space="preserve"> </w:t>
      </w:r>
      <w:hyperlink r:id="rId22" w:history="1">
        <w:r w:rsidR="002A58C9" w:rsidRPr="00B33E74">
          <w:rPr>
            <w:rStyle w:val="a7"/>
            <w:sz w:val="28"/>
            <w:szCs w:val="28"/>
          </w:rPr>
          <w:t>https://dsp28.ru/</w:t>
        </w:r>
      </w:hyperlink>
      <w:r w:rsidR="002A58C9"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A0737B" w:rsidRPr="00786633" w:rsidSect="007C63CB">
      <w:headerReference w:type="even" r:id="rId23"/>
      <w:headerReference w:type="first" r:id="rId24"/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96" w:rsidRDefault="00023E96">
      <w:r>
        <w:separator/>
      </w:r>
    </w:p>
  </w:endnote>
  <w:endnote w:type="continuationSeparator" w:id="0">
    <w:p w:rsidR="00023E96" w:rsidRDefault="0002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96" w:rsidRDefault="00023E96">
      <w:r>
        <w:separator/>
      </w:r>
    </w:p>
  </w:footnote>
  <w:footnote w:type="continuationSeparator" w:id="0">
    <w:p w:rsidR="00023E96" w:rsidRDefault="0002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CF" w:rsidRDefault="001F465A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394EAD8" wp14:editId="73023F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8630" cy="4953635"/>
          <wp:effectExtent l="0" t="0" r="0" b="0"/>
          <wp:wrapNone/>
          <wp:docPr id="25" name="Рисунок 25" descr="blan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n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495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38473194" wp14:editId="1E45C8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6725" cy="4944745"/>
          <wp:effectExtent l="0" t="0" r="0" b="8255"/>
          <wp:wrapNone/>
          <wp:docPr id="26" name="Рисунок 26" descr="blan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494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762864EE" wp14:editId="06B4E7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4878070"/>
          <wp:effectExtent l="0" t="0" r="5080" b="0"/>
          <wp:wrapNone/>
          <wp:docPr id="27" name="Рисунок 27" descr="blank_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CMYK [Converted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6pt;height:900pt;z-index:-251661312;mso-position-horizontal:center;mso-position-horizontal-relative:margin;mso-position-vertical:center;mso-position-vertical-relative:margin" o:allowincell="f">
          <v:imagedata r:id="rId4" o:title="blank_Panton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CF" w:rsidRDefault="001F465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519B9DA" wp14:editId="26FBD4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8630" cy="4953635"/>
          <wp:effectExtent l="0" t="0" r="0" b="0"/>
          <wp:wrapNone/>
          <wp:docPr id="28" name="Рисунок 28" descr="blan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495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260DAF8D" wp14:editId="761472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6725" cy="4944745"/>
          <wp:effectExtent l="0" t="0" r="0" b="8255"/>
          <wp:wrapNone/>
          <wp:docPr id="29" name="Рисунок 29" descr="blan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494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097BDCF3" wp14:editId="6FD819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4878070"/>
          <wp:effectExtent l="0" t="0" r="5080" b="0"/>
          <wp:wrapNone/>
          <wp:docPr id="30" name="Рисунок 30" descr="blank_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CMYK [Converted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6pt;height:900pt;z-index:-251662336;mso-position-horizontal:center;mso-position-horizontal-relative:margin;mso-position-vertical:center;mso-position-vertical-relative:margin" o:allowincell="f">
          <v:imagedata r:id="rId4" o:title="blank_Panton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0CF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B6D64"/>
    <w:multiLevelType w:val="hybridMultilevel"/>
    <w:tmpl w:val="D10AF056"/>
    <w:lvl w:ilvl="0" w:tplc="A344CF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3B3286"/>
    <w:multiLevelType w:val="hybridMultilevel"/>
    <w:tmpl w:val="092C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CB0"/>
    <w:multiLevelType w:val="hybridMultilevel"/>
    <w:tmpl w:val="C44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4D5"/>
    <w:multiLevelType w:val="hybridMultilevel"/>
    <w:tmpl w:val="4D18E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4BF9"/>
    <w:multiLevelType w:val="multilevel"/>
    <w:tmpl w:val="127429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61ED"/>
    <w:multiLevelType w:val="hybridMultilevel"/>
    <w:tmpl w:val="AC221F80"/>
    <w:lvl w:ilvl="0" w:tplc="602624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20C57"/>
    <w:multiLevelType w:val="hybridMultilevel"/>
    <w:tmpl w:val="D44C04CE"/>
    <w:lvl w:ilvl="0" w:tplc="9068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F3646"/>
    <w:multiLevelType w:val="hybridMultilevel"/>
    <w:tmpl w:val="995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5087"/>
    <w:multiLevelType w:val="hybridMultilevel"/>
    <w:tmpl w:val="0338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21A36"/>
    <w:multiLevelType w:val="multilevel"/>
    <w:tmpl w:val="127429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84A6B"/>
    <w:multiLevelType w:val="hybridMultilevel"/>
    <w:tmpl w:val="5DF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3754"/>
    <w:multiLevelType w:val="hybridMultilevel"/>
    <w:tmpl w:val="49FA6672"/>
    <w:lvl w:ilvl="0" w:tplc="A1C6A85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2A4EFA"/>
    <w:multiLevelType w:val="hybridMultilevel"/>
    <w:tmpl w:val="12742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468A4"/>
    <w:multiLevelType w:val="hybridMultilevel"/>
    <w:tmpl w:val="573A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15592"/>
    <w:multiLevelType w:val="hybridMultilevel"/>
    <w:tmpl w:val="DAB0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E4CB2"/>
    <w:multiLevelType w:val="hybridMultilevel"/>
    <w:tmpl w:val="25B2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71A0F"/>
    <w:multiLevelType w:val="hybridMultilevel"/>
    <w:tmpl w:val="F09C4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05EEE"/>
    <w:multiLevelType w:val="multilevel"/>
    <w:tmpl w:val="127429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8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E5"/>
    <w:rsid w:val="00001AC9"/>
    <w:rsid w:val="00023E96"/>
    <w:rsid w:val="00033053"/>
    <w:rsid w:val="00033FE6"/>
    <w:rsid w:val="000343B7"/>
    <w:rsid w:val="00037267"/>
    <w:rsid w:val="00037D9F"/>
    <w:rsid w:val="00037FDE"/>
    <w:rsid w:val="0004256C"/>
    <w:rsid w:val="0005094B"/>
    <w:rsid w:val="00051B33"/>
    <w:rsid w:val="000552D0"/>
    <w:rsid w:val="0006166A"/>
    <w:rsid w:val="00071916"/>
    <w:rsid w:val="00074748"/>
    <w:rsid w:val="00090E5C"/>
    <w:rsid w:val="000955D6"/>
    <w:rsid w:val="000B3A94"/>
    <w:rsid w:val="000B658D"/>
    <w:rsid w:val="000C046D"/>
    <w:rsid w:val="000D2407"/>
    <w:rsid w:val="000F2EC9"/>
    <w:rsid w:val="00100405"/>
    <w:rsid w:val="0010054A"/>
    <w:rsid w:val="00106453"/>
    <w:rsid w:val="00115330"/>
    <w:rsid w:val="001258E7"/>
    <w:rsid w:val="00133625"/>
    <w:rsid w:val="001361A3"/>
    <w:rsid w:val="0014067B"/>
    <w:rsid w:val="0014179E"/>
    <w:rsid w:val="00153E28"/>
    <w:rsid w:val="001557B3"/>
    <w:rsid w:val="0015748B"/>
    <w:rsid w:val="0017199E"/>
    <w:rsid w:val="00172461"/>
    <w:rsid w:val="00194708"/>
    <w:rsid w:val="0019576E"/>
    <w:rsid w:val="001964F9"/>
    <w:rsid w:val="001A08E2"/>
    <w:rsid w:val="001A4D70"/>
    <w:rsid w:val="001B56B5"/>
    <w:rsid w:val="001B6563"/>
    <w:rsid w:val="001B6A9E"/>
    <w:rsid w:val="001B78A8"/>
    <w:rsid w:val="001C1954"/>
    <w:rsid w:val="001C3D2E"/>
    <w:rsid w:val="001C6D47"/>
    <w:rsid w:val="001E001E"/>
    <w:rsid w:val="001E0E01"/>
    <w:rsid w:val="001F465A"/>
    <w:rsid w:val="002009EB"/>
    <w:rsid w:val="00201BAE"/>
    <w:rsid w:val="00201EDB"/>
    <w:rsid w:val="00205BC5"/>
    <w:rsid w:val="00207989"/>
    <w:rsid w:val="002224A0"/>
    <w:rsid w:val="00224BE3"/>
    <w:rsid w:val="00234BCF"/>
    <w:rsid w:val="00236E1A"/>
    <w:rsid w:val="002546B0"/>
    <w:rsid w:val="00255A47"/>
    <w:rsid w:val="002603F0"/>
    <w:rsid w:val="00264782"/>
    <w:rsid w:val="002713BA"/>
    <w:rsid w:val="00271AE5"/>
    <w:rsid w:val="00274071"/>
    <w:rsid w:val="002800F5"/>
    <w:rsid w:val="00281D7D"/>
    <w:rsid w:val="0028446D"/>
    <w:rsid w:val="002A2497"/>
    <w:rsid w:val="002A58C9"/>
    <w:rsid w:val="002B0C18"/>
    <w:rsid w:val="002B5D34"/>
    <w:rsid w:val="002C0ACA"/>
    <w:rsid w:val="002C42B1"/>
    <w:rsid w:val="002C63AA"/>
    <w:rsid w:val="002D19E5"/>
    <w:rsid w:val="002E6592"/>
    <w:rsid w:val="002F603F"/>
    <w:rsid w:val="00300080"/>
    <w:rsid w:val="00305A7D"/>
    <w:rsid w:val="0030613F"/>
    <w:rsid w:val="00311CA6"/>
    <w:rsid w:val="0031333F"/>
    <w:rsid w:val="00326B20"/>
    <w:rsid w:val="00331F23"/>
    <w:rsid w:val="00334735"/>
    <w:rsid w:val="00351387"/>
    <w:rsid w:val="00364DD4"/>
    <w:rsid w:val="00367CFE"/>
    <w:rsid w:val="00374C6D"/>
    <w:rsid w:val="00375ACD"/>
    <w:rsid w:val="0038044A"/>
    <w:rsid w:val="003A03B2"/>
    <w:rsid w:val="003A3EA4"/>
    <w:rsid w:val="003A5955"/>
    <w:rsid w:val="003A7C2A"/>
    <w:rsid w:val="003B0155"/>
    <w:rsid w:val="003B446A"/>
    <w:rsid w:val="003C1489"/>
    <w:rsid w:val="003C7F9D"/>
    <w:rsid w:val="003D0190"/>
    <w:rsid w:val="003D1BA2"/>
    <w:rsid w:val="003E1499"/>
    <w:rsid w:val="003E2F5B"/>
    <w:rsid w:val="003E47ED"/>
    <w:rsid w:val="003E7712"/>
    <w:rsid w:val="003F0571"/>
    <w:rsid w:val="003F0888"/>
    <w:rsid w:val="003F29CE"/>
    <w:rsid w:val="003F342C"/>
    <w:rsid w:val="00401C64"/>
    <w:rsid w:val="0040592E"/>
    <w:rsid w:val="00407CA4"/>
    <w:rsid w:val="00410C40"/>
    <w:rsid w:val="004302FF"/>
    <w:rsid w:val="00440D7E"/>
    <w:rsid w:val="00452E3C"/>
    <w:rsid w:val="00456EE7"/>
    <w:rsid w:val="00457EEB"/>
    <w:rsid w:val="0046502E"/>
    <w:rsid w:val="00471440"/>
    <w:rsid w:val="00473826"/>
    <w:rsid w:val="00484B9C"/>
    <w:rsid w:val="00484D3C"/>
    <w:rsid w:val="0048707B"/>
    <w:rsid w:val="00490973"/>
    <w:rsid w:val="004A10D3"/>
    <w:rsid w:val="004B11CA"/>
    <w:rsid w:val="004B3B8B"/>
    <w:rsid w:val="004B7621"/>
    <w:rsid w:val="004C1F25"/>
    <w:rsid w:val="004C20D4"/>
    <w:rsid w:val="004C2FDD"/>
    <w:rsid w:val="004C6F1B"/>
    <w:rsid w:val="004C7A4A"/>
    <w:rsid w:val="004E7CC8"/>
    <w:rsid w:val="004F048F"/>
    <w:rsid w:val="004F3BB1"/>
    <w:rsid w:val="004F4530"/>
    <w:rsid w:val="004F4FFE"/>
    <w:rsid w:val="0050096B"/>
    <w:rsid w:val="0050427E"/>
    <w:rsid w:val="00513F3F"/>
    <w:rsid w:val="00514410"/>
    <w:rsid w:val="00521E9D"/>
    <w:rsid w:val="00522CC0"/>
    <w:rsid w:val="0052569E"/>
    <w:rsid w:val="00540611"/>
    <w:rsid w:val="0054129A"/>
    <w:rsid w:val="00550B63"/>
    <w:rsid w:val="00553CC0"/>
    <w:rsid w:val="00557CFF"/>
    <w:rsid w:val="005623E5"/>
    <w:rsid w:val="00567674"/>
    <w:rsid w:val="0057186E"/>
    <w:rsid w:val="00571B9C"/>
    <w:rsid w:val="005755FC"/>
    <w:rsid w:val="005A19CD"/>
    <w:rsid w:val="005B6D0D"/>
    <w:rsid w:val="005D1911"/>
    <w:rsid w:val="005E4BD2"/>
    <w:rsid w:val="005F3AD7"/>
    <w:rsid w:val="00604EA9"/>
    <w:rsid w:val="00606460"/>
    <w:rsid w:val="00620FAD"/>
    <w:rsid w:val="006328DB"/>
    <w:rsid w:val="0064175F"/>
    <w:rsid w:val="00656D2B"/>
    <w:rsid w:val="00673D06"/>
    <w:rsid w:val="00683701"/>
    <w:rsid w:val="00685E75"/>
    <w:rsid w:val="006A2127"/>
    <w:rsid w:val="006A779F"/>
    <w:rsid w:val="006B009A"/>
    <w:rsid w:val="006C0A09"/>
    <w:rsid w:val="006D7611"/>
    <w:rsid w:val="006E1A9D"/>
    <w:rsid w:val="006E3FB4"/>
    <w:rsid w:val="006F6302"/>
    <w:rsid w:val="006F680A"/>
    <w:rsid w:val="006F6F28"/>
    <w:rsid w:val="007101AA"/>
    <w:rsid w:val="00715D9C"/>
    <w:rsid w:val="007162E6"/>
    <w:rsid w:val="00716C6F"/>
    <w:rsid w:val="00720C3C"/>
    <w:rsid w:val="007263AC"/>
    <w:rsid w:val="00735458"/>
    <w:rsid w:val="00746631"/>
    <w:rsid w:val="00763B3E"/>
    <w:rsid w:val="0076432A"/>
    <w:rsid w:val="00776092"/>
    <w:rsid w:val="00776EF5"/>
    <w:rsid w:val="007822F9"/>
    <w:rsid w:val="007829BE"/>
    <w:rsid w:val="00786633"/>
    <w:rsid w:val="00790761"/>
    <w:rsid w:val="007915F0"/>
    <w:rsid w:val="007949AF"/>
    <w:rsid w:val="007A508D"/>
    <w:rsid w:val="007B08F5"/>
    <w:rsid w:val="007C63CB"/>
    <w:rsid w:val="007D767B"/>
    <w:rsid w:val="007E0DC9"/>
    <w:rsid w:val="007E47D8"/>
    <w:rsid w:val="007F0F87"/>
    <w:rsid w:val="007F2BF4"/>
    <w:rsid w:val="007F60F1"/>
    <w:rsid w:val="00801EC0"/>
    <w:rsid w:val="00807C71"/>
    <w:rsid w:val="008118AE"/>
    <w:rsid w:val="00811B38"/>
    <w:rsid w:val="008230FB"/>
    <w:rsid w:val="00824A84"/>
    <w:rsid w:val="00831500"/>
    <w:rsid w:val="00831A5B"/>
    <w:rsid w:val="008534C2"/>
    <w:rsid w:val="00855ECD"/>
    <w:rsid w:val="00860681"/>
    <w:rsid w:val="0086099F"/>
    <w:rsid w:val="00861415"/>
    <w:rsid w:val="00861A44"/>
    <w:rsid w:val="008621FA"/>
    <w:rsid w:val="0086544D"/>
    <w:rsid w:val="0086546E"/>
    <w:rsid w:val="008804A5"/>
    <w:rsid w:val="008807B8"/>
    <w:rsid w:val="0088160B"/>
    <w:rsid w:val="008914B2"/>
    <w:rsid w:val="008A4B5B"/>
    <w:rsid w:val="008A7150"/>
    <w:rsid w:val="008B259D"/>
    <w:rsid w:val="008C344B"/>
    <w:rsid w:val="008C5E65"/>
    <w:rsid w:val="008D2253"/>
    <w:rsid w:val="008D5057"/>
    <w:rsid w:val="008F2395"/>
    <w:rsid w:val="009173BE"/>
    <w:rsid w:val="009204F7"/>
    <w:rsid w:val="00921CA0"/>
    <w:rsid w:val="00924371"/>
    <w:rsid w:val="0093435B"/>
    <w:rsid w:val="00936D1A"/>
    <w:rsid w:val="009429C8"/>
    <w:rsid w:val="009472A6"/>
    <w:rsid w:val="0095497F"/>
    <w:rsid w:val="00965F3C"/>
    <w:rsid w:val="00966352"/>
    <w:rsid w:val="00967BA7"/>
    <w:rsid w:val="00973CE1"/>
    <w:rsid w:val="00980894"/>
    <w:rsid w:val="009823BC"/>
    <w:rsid w:val="00984DC7"/>
    <w:rsid w:val="0098622C"/>
    <w:rsid w:val="009916A9"/>
    <w:rsid w:val="0099582C"/>
    <w:rsid w:val="0099666F"/>
    <w:rsid w:val="009B01CF"/>
    <w:rsid w:val="009B5EE4"/>
    <w:rsid w:val="009C5DBB"/>
    <w:rsid w:val="009D2B52"/>
    <w:rsid w:val="009E16E4"/>
    <w:rsid w:val="009E495B"/>
    <w:rsid w:val="009E5DB4"/>
    <w:rsid w:val="009E6039"/>
    <w:rsid w:val="009E735C"/>
    <w:rsid w:val="009F258A"/>
    <w:rsid w:val="009F42D2"/>
    <w:rsid w:val="009F488C"/>
    <w:rsid w:val="00A004FC"/>
    <w:rsid w:val="00A010F3"/>
    <w:rsid w:val="00A04BCD"/>
    <w:rsid w:val="00A0737B"/>
    <w:rsid w:val="00A15CAC"/>
    <w:rsid w:val="00A21E62"/>
    <w:rsid w:val="00A24BF1"/>
    <w:rsid w:val="00A257CA"/>
    <w:rsid w:val="00A340F8"/>
    <w:rsid w:val="00A40E1C"/>
    <w:rsid w:val="00A50299"/>
    <w:rsid w:val="00A50919"/>
    <w:rsid w:val="00A528D7"/>
    <w:rsid w:val="00A52A3D"/>
    <w:rsid w:val="00A54700"/>
    <w:rsid w:val="00A64903"/>
    <w:rsid w:val="00A671FF"/>
    <w:rsid w:val="00A82F14"/>
    <w:rsid w:val="00A83346"/>
    <w:rsid w:val="00A85F7C"/>
    <w:rsid w:val="00A8700E"/>
    <w:rsid w:val="00AA3CA3"/>
    <w:rsid w:val="00AB1FCD"/>
    <w:rsid w:val="00AB522F"/>
    <w:rsid w:val="00AC4DE5"/>
    <w:rsid w:val="00B02DE7"/>
    <w:rsid w:val="00B05D6B"/>
    <w:rsid w:val="00B11566"/>
    <w:rsid w:val="00B17BC9"/>
    <w:rsid w:val="00B17F0A"/>
    <w:rsid w:val="00B24AE1"/>
    <w:rsid w:val="00B24C1A"/>
    <w:rsid w:val="00B37DE4"/>
    <w:rsid w:val="00B42D1A"/>
    <w:rsid w:val="00B50092"/>
    <w:rsid w:val="00B568FF"/>
    <w:rsid w:val="00B62673"/>
    <w:rsid w:val="00B67D67"/>
    <w:rsid w:val="00B71A57"/>
    <w:rsid w:val="00B75FA3"/>
    <w:rsid w:val="00B77EF1"/>
    <w:rsid w:val="00B832F7"/>
    <w:rsid w:val="00B9417E"/>
    <w:rsid w:val="00B94781"/>
    <w:rsid w:val="00B94829"/>
    <w:rsid w:val="00B95372"/>
    <w:rsid w:val="00BB392E"/>
    <w:rsid w:val="00BC08E3"/>
    <w:rsid w:val="00BC11B1"/>
    <w:rsid w:val="00BC3DA4"/>
    <w:rsid w:val="00BD0FA9"/>
    <w:rsid w:val="00BD28A0"/>
    <w:rsid w:val="00BD5468"/>
    <w:rsid w:val="00BE1BAB"/>
    <w:rsid w:val="00BF4A5C"/>
    <w:rsid w:val="00C11CC5"/>
    <w:rsid w:val="00C1586B"/>
    <w:rsid w:val="00C325B3"/>
    <w:rsid w:val="00C44C8E"/>
    <w:rsid w:val="00C625C0"/>
    <w:rsid w:val="00C70546"/>
    <w:rsid w:val="00C73F3B"/>
    <w:rsid w:val="00C74615"/>
    <w:rsid w:val="00C770B6"/>
    <w:rsid w:val="00C87650"/>
    <w:rsid w:val="00C97B7D"/>
    <w:rsid w:val="00CA0455"/>
    <w:rsid w:val="00CA0956"/>
    <w:rsid w:val="00CB231B"/>
    <w:rsid w:val="00CC11D0"/>
    <w:rsid w:val="00CC594A"/>
    <w:rsid w:val="00CE3D6A"/>
    <w:rsid w:val="00CF1FE0"/>
    <w:rsid w:val="00CF60C8"/>
    <w:rsid w:val="00D066F9"/>
    <w:rsid w:val="00D170DD"/>
    <w:rsid w:val="00D20E6B"/>
    <w:rsid w:val="00D21794"/>
    <w:rsid w:val="00D25986"/>
    <w:rsid w:val="00D4648E"/>
    <w:rsid w:val="00D77F2A"/>
    <w:rsid w:val="00D8065F"/>
    <w:rsid w:val="00D87F01"/>
    <w:rsid w:val="00D961DA"/>
    <w:rsid w:val="00DC3F9A"/>
    <w:rsid w:val="00DD1991"/>
    <w:rsid w:val="00DD4E33"/>
    <w:rsid w:val="00DD54FE"/>
    <w:rsid w:val="00DD678B"/>
    <w:rsid w:val="00E015BE"/>
    <w:rsid w:val="00E128D4"/>
    <w:rsid w:val="00E23CC3"/>
    <w:rsid w:val="00E24135"/>
    <w:rsid w:val="00E2594C"/>
    <w:rsid w:val="00E26304"/>
    <w:rsid w:val="00E405C7"/>
    <w:rsid w:val="00E533EA"/>
    <w:rsid w:val="00E63DC0"/>
    <w:rsid w:val="00E66C13"/>
    <w:rsid w:val="00E74F16"/>
    <w:rsid w:val="00E83016"/>
    <w:rsid w:val="00E919D4"/>
    <w:rsid w:val="00EA1489"/>
    <w:rsid w:val="00EA1E4C"/>
    <w:rsid w:val="00EA5D03"/>
    <w:rsid w:val="00EB5552"/>
    <w:rsid w:val="00EC61A1"/>
    <w:rsid w:val="00ED2F60"/>
    <w:rsid w:val="00EE34C4"/>
    <w:rsid w:val="00F03C8C"/>
    <w:rsid w:val="00F158A6"/>
    <w:rsid w:val="00F228DB"/>
    <w:rsid w:val="00F31299"/>
    <w:rsid w:val="00F32097"/>
    <w:rsid w:val="00F345FF"/>
    <w:rsid w:val="00F3506B"/>
    <w:rsid w:val="00F40C08"/>
    <w:rsid w:val="00F50C96"/>
    <w:rsid w:val="00F748DB"/>
    <w:rsid w:val="00F81207"/>
    <w:rsid w:val="00F816E4"/>
    <w:rsid w:val="00F932E4"/>
    <w:rsid w:val="00F94655"/>
    <w:rsid w:val="00F96427"/>
    <w:rsid w:val="00FA6846"/>
    <w:rsid w:val="00FB20E1"/>
    <w:rsid w:val="00FC06D5"/>
    <w:rsid w:val="00FC533B"/>
    <w:rsid w:val="00FD08D6"/>
    <w:rsid w:val="00FD210F"/>
    <w:rsid w:val="00FF1FF4"/>
    <w:rsid w:val="00FF3BD4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B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75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6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0646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173BE"/>
    <w:pPr>
      <w:spacing w:line="360" w:lineRule="auto"/>
    </w:pPr>
    <w:rPr>
      <w:i/>
      <w:iCs/>
    </w:rPr>
  </w:style>
  <w:style w:type="table" w:styleId="a6">
    <w:name w:val="Table Grid"/>
    <w:basedOn w:val="a1"/>
    <w:rsid w:val="00B7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B78A8"/>
    <w:rPr>
      <w:color w:val="0000FF"/>
      <w:u w:val="single"/>
    </w:rPr>
  </w:style>
  <w:style w:type="character" w:customStyle="1" w:styleId="structureposition1">
    <w:name w:val="structure__position1"/>
    <w:rsid w:val="00BB392E"/>
    <w:rPr>
      <w:vanish w:val="0"/>
      <w:webHidden w:val="0"/>
      <w:sz w:val="22"/>
      <w:szCs w:val="22"/>
      <w:specVanish w:val="0"/>
    </w:rPr>
  </w:style>
  <w:style w:type="paragraph" w:styleId="a8">
    <w:name w:val="Balloon Text"/>
    <w:basedOn w:val="a"/>
    <w:link w:val="a9"/>
    <w:semiHidden/>
    <w:unhideWhenUsed/>
    <w:rsid w:val="00BC08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C08E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F088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88"/>
    <w:pPr>
      <w:widowControl w:val="0"/>
      <w:shd w:val="clear" w:color="auto" w:fill="FFFFFF"/>
      <w:spacing w:line="312" w:lineRule="exact"/>
      <w:ind w:hanging="180"/>
      <w:jc w:val="center"/>
    </w:pPr>
    <w:rPr>
      <w:b/>
      <w:bCs/>
      <w:sz w:val="20"/>
      <w:szCs w:val="20"/>
    </w:rPr>
  </w:style>
  <w:style w:type="paragraph" w:styleId="aa">
    <w:name w:val="List Paragraph"/>
    <w:basedOn w:val="a"/>
    <w:uiPriority w:val="72"/>
    <w:rsid w:val="00E405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5FA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B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75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6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0646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173BE"/>
    <w:pPr>
      <w:spacing w:line="360" w:lineRule="auto"/>
    </w:pPr>
    <w:rPr>
      <w:i/>
      <w:iCs/>
    </w:rPr>
  </w:style>
  <w:style w:type="table" w:styleId="a6">
    <w:name w:val="Table Grid"/>
    <w:basedOn w:val="a1"/>
    <w:rsid w:val="00B7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B78A8"/>
    <w:rPr>
      <w:color w:val="0000FF"/>
      <w:u w:val="single"/>
    </w:rPr>
  </w:style>
  <w:style w:type="character" w:customStyle="1" w:styleId="structureposition1">
    <w:name w:val="structure__position1"/>
    <w:rsid w:val="00BB392E"/>
    <w:rPr>
      <w:vanish w:val="0"/>
      <w:webHidden w:val="0"/>
      <w:sz w:val="22"/>
      <w:szCs w:val="22"/>
      <w:specVanish w:val="0"/>
    </w:rPr>
  </w:style>
  <w:style w:type="paragraph" w:styleId="a8">
    <w:name w:val="Balloon Text"/>
    <w:basedOn w:val="a"/>
    <w:link w:val="a9"/>
    <w:semiHidden/>
    <w:unhideWhenUsed/>
    <w:rsid w:val="00BC08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C08E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F088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88"/>
    <w:pPr>
      <w:widowControl w:val="0"/>
      <w:shd w:val="clear" w:color="auto" w:fill="FFFFFF"/>
      <w:spacing w:line="312" w:lineRule="exact"/>
      <w:ind w:hanging="180"/>
      <w:jc w:val="center"/>
    </w:pPr>
    <w:rPr>
      <w:b/>
      <w:bCs/>
      <w:sz w:val="20"/>
      <w:szCs w:val="20"/>
    </w:rPr>
  </w:style>
  <w:style w:type="paragraph" w:styleId="aa">
    <w:name w:val="List Paragraph"/>
    <w:basedOn w:val="a"/>
    <w:uiPriority w:val="72"/>
    <w:rsid w:val="00E405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5FA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15.mos.ru/" TargetMode="External"/><Relationship Id="rId18" Type="http://schemas.openxmlformats.org/officeDocument/2006/relationships/hyperlink" Target="https://stompol5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os.ru/clinics/detskie-stomatologicheskie-poliklinik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11.ru/" TargetMode="External"/><Relationship Id="rId17" Type="http://schemas.openxmlformats.org/officeDocument/2006/relationships/hyperlink" Target="https://gauzsp7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62.mos.ru/" TargetMode="External"/><Relationship Id="rId20" Type="http://schemas.openxmlformats.org/officeDocument/2006/relationships/hyperlink" Target="https://sp35.mosco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53.mos.ru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&#1089;&#1090;&#1086;&#1084;&#1072;&#1090;51.&#1088;&#1092;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hlgvv.ru/" TargetMode="External"/><Relationship Id="rId19" Type="http://schemas.openxmlformats.org/officeDocument/2006/relationships/hyperlink" Target="https://sp-6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s.ru/clinics/stomatologicheskie-polikliniki/" TargetMode="External"/><Relationship Id="rId14" Type="http://schemas.openxmlformats.org/officeDocument/2006/relationships/hyperlink" Target="https://sp22msk.ru/" TargetMode="External"/><Relationship Id="rId22" Type="http://schemas.openxmlformats.org/officeDocument/2006/relationships/hyperlink" Target="https://dsp28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lya\work2\ERA\ERA%20Const\blank\Shablon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BE46-A2CA-4A72-AB84-DEAF3FF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1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Нарисуйте красный овал, обрамлённый синей линией, и жёлтый прямоугольник, обрамлённый зелёной линией</vt:lpstr>
    </vt:vector>
  </TitlesOfParts>
  <Company>Home</Company>
  <LinksUpToDate>false</LinksUpToDate>
  <CharactersWithSpaces>8614</CharactersWithSpaces>
  <SharedDoc>false</SharedDoc>
  <HLinks>
    <vt:vector size="48" baseType="variant">
      <vt:variant>
        <vt:i4>1310844</vt:i4>
      </vt:variant>
      <vt:variant>
        <vt:i4>-1</vt:i4>
      </vt:variant>
      <vt:variant>
        <vt:i4>2049</vt:i4>
      </vt:variant>
      <vt:variant>
        <vt:i4>1</vt:i4>
      </vt:variant>
      <vt:variant>
        <vt:lpwstr>blank_Pantone2</vt:lpwstr>
      </vt:variant>
      <vt:variant>
        <vt:lpwstr/>
      </vt:variant>
      <vt:variant>
        <vt:i4>1310844</vt:i4>
      </vt:variant>
      <vt:variant>
        <vt:i4>-1</vt:i4>
      </vt:variant>
      <vt:variant>
        <vt:i4>2050</vt:i4>
      </vt:variant>
      <vt:variant>
        <vt:i4>1</vt:i4>
      </vt:variant>
      <vt:variant>
        <vt:lpwstr>blank_Pantone2</vt:lpwstr>
      </vt:variant>
      <vt:variant>
        <vt:lpwstr/>
      </vt:variant>
      <vt:variant>
        <vt:i4>5439530</vt:i4>
      </vt:variant>
      <vt:variant>
        <vt:i4>-1</vt:i4>
      </vt:variant>
      <vt:variant>
        <vt:i4>2051</vt:i4>
      </vt:variant>
      <vt:variant>
        <vt:i4>1</vt:i4>
      </vt:variant>
      <vt:variant>
        <vt:lpwstr>blank_CMYK [Converted]</vt:lpwstr>
      </vt:variant>
      <vt:variant>
        <vt:lpwstr/>
      </vt:variant>
      <vt:variant>
        <vt:i4>5439530</vt:i4>
      </vt:variant>
      <vt:variant>
        <vt:i4>-1</vt:i4>
      </vt:variant>
      <vt:variant>
        <vt:i4>2052</vt:i4>
      </vt:variant>
      <vt:variant>
        <vt:i4>1</vt:i4>
      </vt:variant>
      <vt:variant>
        <vt:lpwstr>blank_CMYK [Converted]</vt:lpwstr>
      </vt:variant>
      <vt:variant>
        <vt:lpwstr/>
      </vt:variant>
      <vt:variant>
        <vt:i4>5963890</vt:i4>
      </vt:variant>
      <vt:variant>
        <vt:i4>-1</vt:i4>
      </vt:variant>
      <vt:variant>
        <vt:i4>2053</vt:i4>
      </vt:variant>
      <vt:variant>
        <vt:i4>1</vt:i4>
      </vt:variant>
      <vt:variant>
        <vt:lpwstr>blank_CMYK</vt:lpwstr>
      </vt:variant>
      <vt:variant>
        <vt:lpwstr/>
      </vt:variant>
      <vt:variant>
        <vt:i4>5963890</vt:i4>
      </vt:variant>
      <vt:variant>
        <vt:i4>-1</vt:i4>
      </vt:variant>
      <vt:variant>
        <vt:i4>2054</vt:i4>
      </vt:variant>
      <vt:variant>
        <vt:i4>1</vt:i4>
      </vt:variant>
      <vt:variant>
        <vt:lpwstr>blank_CMYK</vt:lpwstr>
      </vt:variant>
      <vt:variant>
        <vt:lpwstr/>
      </vt:variant>
      <vt:variant>
        <vt:i4>5963890</vt:i4>
      </vt:variant>
      <vt:variant>
        <vt:i4>-1</vt:i4>
      </vt:variant>
      <vt:variant>
        <vt:i4>2055</vt:i4>
      </vt:variant>
      <vt:variant>
        <vt:i4>1</vt:i4>
      </vt:variant>
      <vt:variant>
        <vt:lpwstr>blank_CMYK</vt:lpwstr>
      </vt:variant>
      <vt:variant>
        <vt:lpwstr/>
      </vt:variant>
      <vt:variant>
        <vt:i4>5963890</vt:i4>
      </vt:variant>
      <vt:variant>
        <vt:i4>-1</vt:i4>
      </vt:variant>
      <vt:variant>
        <vt:i4>2056</vt:i4>
      </vt:variant>
      <vt:variant>
        <vt:i4>1</vt:i4>
      </vt:variant>
      <vt:variant>
        <vt:lpwstr>blank_CMYK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Нарисуйте красный овал, обрамлённый синей линией, и жёлтый прямоугольник, обрамлённый зелёной линией</dc:title>
  <dc:creator>DK</dc:creator>
  <cp:lastModifiedBy>Иван Юрьевич Кокоткин</cp:lastModifiedBy>
  <cp:revision>2</cp:revision>
  <cp:lastPrinted>2021-01-25T15:22:00Z</cp:lastPrinted>
  <dcterms:created xsi:type="dcterms:W3CDTF">2021-01-26T09:14:00Z</dcterms:created>
  <dcterms:modified xsi:type="dcterms:W3CDTF">2021-01-26T09:14:00Z</dcterms:modified>
</cp:coreProperties>
</file>